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40E6" w14:textId="4079C217" w:rsidR="00DB06C9" w:rsidRDefault="00ED489C" w:rsidP="00FF25EE">
      <w:pPr>
        <w:pStyle w:val="RemoveAuto-Spacing"/>
      </w:pPr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 wp14:anchorId="52D92265" wp14:editId="6490451A">
            <wp:simplePos x="0" y="0"/>
            <wp:positionH relativeFrom="page">
              <wp:posOffset>0</wp:posOffset>
            </wp:positionH>
            <wp:positionV relativeFrom="page">
              <wp:posOffset>9662160</wp:posOffset>
            </wp:positionV>
            <wp:extent cx="7547610" cy="1029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3E390399" wp14:editId="3E8AF20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5390" cy="179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241">
        <w:t>Our Ref:</w:t>
      </w:r>
      <w:r w:rsidR="00094A20">
        <w:t xml:space="preserve"> PC</w:t>
      </w:r>
      <w:r w:rsidR="00EA719B">
        <w:t>:</w:t>
      </w:r>
      <w:r w:rsidR="000E62BC">
        <w:t>KNM</w:t>
      </w:r>
      <w:r w:rsidR="00EA719B">
        <w:t>:</w:t>
      </w:r>
      <w:r w:rsidR="000E62BC">
        <w:t>P&amp;O4851</w:t>
      </w:r>
    </w:p>
    <w:p w14:paraId="331E9597" w14:textId="77777777" w:rsidR="005F6241" w:rsidRDefault="005F6241" w:rsidP="00FF25EE">
      <w:pPr>
        <w:pStyle w:val="RemoveAuto-Spacing"/>
      </w:pPr>
    </w:p>
    <w:p w14:paraId="4AA7A1FF" w14:textId="42E19CBA" w:rsidR="000E62BC" w:rsidRDefault="00C96D67" w:rsidP="00DD006A">
      <w:pPr>
        <w:pStyle w:val="RemoveAuto-Spacing"/>
        <w:rPr>
          <w:noProof/>
        </w:rPr>
      </w:pPr>
      <w:r>
        <w:t>Date:</w:t>
      </w:r>
      <w:r>
        <w:tab/>
      </w:r>
      <w:r w:rsidR="00015712">
        <w:rPr>
          <w:noProof/>
        </w:rPr>
        <w:t>3</w:t>
      </w:r>
      <w:r w:rsidR="00015712">
        <w:rPr>
          <w:noProof/>
        </w:rPr>
        <w:t xml:space="preserve"> </w:t>
      </w:r>
      <w:r w:rsidR="00D7029F">
        <w:rPr>
          <w:noProof/>
        </w:rPr>
        <w:t>M</w:t>
      </w:r>
      <w:r w:rsidR="00E660B0">
        <w:rPr>
          <w:noProof/>
        </w:rPr>
        <w:t>ay</w:t>
      </w:r>
      <w:r w:rsidR="000E62BC">
        <w:rPr>
          <w:noProof/>
        </w:rPr>
        <w:t xml:space="preserve"> 2024</w:t>
      </w:r>
      <w:r w:rsidR="008800F3">
        <w:t xml:space="preserve"> </w:t>
      </w:r>
    </w:p>
    <w:p w14:paraId="1BFE85D6" w14:textId="77777777" w:rsidR="000E62BC" w:rsidRDefault="000E62BC" w:rsidP="00DD006A">
      <w:pPr>
        <w:pStyle w:val="RemoveAuto-Spacing"/>
        <w:rPr>
          <w:noProof/>
        </w:rPr>
      </w:pPr>
    </w:p>
    <w:p w14:paraId="0E612030" w14:textId="77777777" w:rsidR="000E62BC" w:rsidRPr="00B52B1D" w:rsidRDefault="000E62BC" w:rsidP="00DD006A">
      <w:pPr>
        <w:pStyle w:val="RemoveAuto-Spacing"/>
        <w:rPr>
          <w:noProof/>
        </w:rPr>
      </w:pPr>
    </w:p>
    <w:p w14:paraId="7192F20A" w14:textId="21DABDE3" w:rsidR="000E62BC" w:rsidRDefault="00094A20" w:rsidP="000B3033">
      <w:pPr>
        <w:pStyle w:val="AddressLine"/>
        <w:rPr>
          <w:noProof/>
        </w:rPr>
      </w:pPr>
      <w:r>
        <w:t>#INSERT</w:t>
      </w:r>
    </w:p>
    <w:p w14:paraId="2D5C5262" w14:textId="77777777" w:rsidR="000E62BC" w:rsidRDefault="000E62BC" w:rsidP="000B3033">
      <w:pPr>
        <w:pStyle w:val="AddressLine"/>
        <w:rPr>
          <w:noProof/>
        </w:rPr>
      </w:pPr>
    </w:p>
    <w:p w14:paraId="22274B8C" w14:textId="0BC5FA81" w:rsidR="000E62BC" w:rsidRPr="00150C2E" w:rsidRDefault="000E62BC" w:rsidP="00A84F6C">
      <w:pPr>
        <w:pStyle w:val="AddressLine"/>
      </w:pPr>
      <w:r w:rsidRPr="000B3033">
        <w:rPr>
          <w:b/>
          <w:noProof/>
        </w:rPr>
        <w:t xml:space="preserve">by email: </w:t>
      </w:r>
      <w:r>
        <w:rPr>
          <w:rFonts w:ascii="Tahoma" w:hAnsi="Tahoma" w:cs="Tahoma"/>
          <w:b/>
          <w:noProof/>
        </w:rPr>
        <w:t>﻿</w:t>
      </w:r>
      <w:r w:rsidR="00094A20">
        <w:rPr>
          <w:rFonts w:ascii="Tahoma" w:hAnsi="Tahoma" w:cs="Tahoma"/>
          <w:b/>
          <w:noProof/>
        </w:rPr>
        <w:t>#INSERT</w:t>
      </w:r>
    </w:p>
    <w:p w14:paraId="671CA72B" w14:textId="7FBAADB4" w:rsidR="000E62BC" w:rsidRDefault="000E62BC" w:rsidP="00CF427D">
      <w:pPr>
        <w:pStyle w:val="AddressLine"/>
        <w:rPr>
          <w:noProof/>
        </w:rPr>
      </w:pPr>
    </w:p>
    <w:p w14:paraId="514617CD" w14:textId="77777777" w:rsidR="000E62BC" w:rsidRDefault="000E62BC" w:rsidP="00DD006A">
      <w:pPr>
        <w:pStyle w:val="RemoveAuto-Spacing"/>
        <w:rPr>
          <w:noProof/>
        </w:rPr>
      </w:pPr>
    </w:p>
    <w:p w14:paraId="090C04FE" w14:textId="14235B2C" w:rsidR="000E62BC" w:rsidRPr="00A67308" w:rsidRDefault="000E62BC" w:rsidP="00481E06">
      <w:pPr>
        <w:rPr>
          <w:noProof/>
        </w:rPr>
      </w:pPr>
      <w:r w:rsidRPr="00A67308">
        <w:rPr>
          <w:noProof/>
        </w:rPr>
        <w:t xml:space="preserve">Dear </w:t>
      </w:r>
      <w:r w:rsidR="00094A20" w:rsidRPr="00A67308">
        <w:rPr>
          <w:rFonts w:cs="Tahoma"/>
          <w:noProof/>
        </w:rPr>
        <w:t>Group Member</w:t>
      </w:r>
    </w:p>
    <w:p w14:paraId="302DB554" w14:textId="77777777" w:rsidR="00094A20" w:rsidRDefault="00513B46" w:rsidP="000E62BC">
      <w:pPr>
        <w:pStyle w:val="RE"/>
        <w:rPr>
          <w:u w:val="single"/>
        </w:rPr>
      </w:pPr>
      <w:r w:rsidRPr="00C34B0F">
        <w:t>RE:</w:t>
      </w:r>
      <w:r w:rsidRPr="00C34B0F">
        <w:tab/>
      </w:r>
      <w:r w:rsidR="000E62BC">
        <w:rPr>
          <w:u w:val="single"/>
        </w:rPr>
        <w:t>d</w:t>
      </w:r>
      <w:r w:rsidR="00094A20">
        <w:rPr>
          <w:u w:val="single"/>
        </w:rPr>
        <w:t>ebrah jackson v carnival plc t/as p&amp;o cruises australia</w:t>
      </w:r>
    </w:p>
    <w:p w14:paraId="52BBFD5C" w14:textId="3F77C746" w:rsidR="00513B46" w:rsidRDefault="00094A20" w:rsidP="000E62BC">
      <w:pPr>
        <w:pStyle w:val="RE"/>
      </w:pPr>
      <w:r>
        <w:tab/>
      </w:r>
      <w:r w:rsidRPr="00094A20">
        <w:rPr>
          <w:u w:val="single"/>
        </w:rPr>
        <w:t>fEDERAL COURT PROCEEDING NO.</w:t>
      </w:r>
      <w:r>
        <w:rPr>
          <w:u w:val="single"/>
        </w:rPr>
        <w:t xml:space="preserve"> QUD 183/2023</w:t>
      </w:r>
      <w:r w:rsidR="00513B46" w:rsidRPr="00C34B0F">
        <w:rPr>
          <w:u w:val="single"/>
        </w:rPr>
        <w:t xml:space="preserve"> </w:t>
      </w:r>
    </w:p>
    <w:p w14:paraId="10F39568" w14:textId="77777777" w:rsidR="00CB1A3B" w:rsidRPr="00C43A9E" w:rsidRDefault="00CB1A3B" w:rsidP="002C0DF5">
      <w:pPr>
        <w:pStyle w:val="RE"/>
      </w:pPr>
    </w:p>
    <w:p w14:paraId="67B3CF96" w14:textId="7BF23BB6" w:rsidR="00CD1C5B" w:rsidRDefault="00CD1C5B">
      <w:r>
        <w:t>We are the solicitors for Debrah Jackson who is the representative</w:t>
      </w:r>
      <w:r w:rsidR="006032F8">
        <w:t xml:space="preserve"> applicant in a Class Action commenced on behalf</w:t>
      </w:r>
      <w:r>
        <w:t xml:space="preserve"> of all persons who were passengers aboard the P&amp;O ship </w:t>
      </w:r>
      <w:r w:rsidRPr="00D7029F">
        <w:rPr>
          <w:i/>
          <w:iCs/>
        </w:rPr>
        <w:t>Pacific Aria</w:t>
      </w:r>
      <w:r>
        <w:t xml:space="preserve"> on its South Pacific voyage that departed Brisbane on 5 May 2017 and returned to Brisbane on 12 May 2017.</w:t>
      </w:r>
      <w:r w:rsidR="006032F8" w:rsidRPr="006032F8">
        <w:t xml:space="preserve"> </w:t>
      </w:r>
      <w:r w:rsidR="006032F8">
        <w:t xml:space="preserve">The Class Action is titled </w:t>
      </w:r>
      <w:r w:rsidR="006032F8">
        <w:rPr>
          <w:i/>
          <w:iCs/>
        </w:rPr>
        <w:t xml:space="preserve">Debrah Jackson v Carnival PLC t/as P&amp;O Cruises Australia </w:t>
      </w:r>
      <w:r w:rsidR="006032F8">
        <w:t>(QUD 183/2023) (</w:t>
      </w:r>
      <w:r w:rsidR="00E660B0" w:rsidRPr="00E660B0">
        <w:rPr>
          <w:b/>
          <w:bCs/>
        </w:rPr>
        <w:t xml:space="preserve">Pacific Aria </w:t>
      </w:r>
      <w:r w:rsidR="006032F8">
        <w:rPr>
          <w:b/>
          <w:bCs/>
        </w:rPr>
        <w:t>Class Action</w:t>
      </w:r>
      <w:r w:rsidR="006032F8">
        <w:t xml:space="preserve">) and it is being conducted in the Federal Court of Australia in Brisbane.  The </w:t>
      </w:r>
      <w:r w:rsidR="00E660B0" w:rsidRPr="00E660B0">
        <w:t>Pacific Aria</w:t>
      </w:r>
      <w:r w:rsidR="00A14F58">
        <w:t xml:space="preserve"> </w:t>
      </w:r>
      <w:r w:rsidR="006032F8">
        <w:t>Class Action seeks compensation from P&amp;O’s owner Carnival PLC.</w:t>
      </w:r>
    </w:p>
    <w:p w14:paraId="019991C7" w14:textId="16E99EB2" w:rsidR="002647A7" w:rsidRDefault="002647A7">
      <w:r>
        <w:t xml:space="preserve">You are receiving this Notice because </w:t>
      </w:r>
      <w:r w:rsidR="00CD1C5B">
        <w:t xml:space="preserve">- as one of the passengers – you are taken to </w:t>
      </w:r>
      <w:r>
        <w:t xml:space="preserve">a Group Member in the </w:t>
      </w:r>
      <w:r w:rsidR="00E660B0">
        <w:t>Pacific Aria</w:t>
      </w:r>
      <w:r w:rsidR="00826DAD">
        <w:t xml:space="preserve"> </w:t>
      </w:r>
      <w:r w:rsidR="006032F8">
        <w:t>C</w:t>
      </w:r>
      <w:r>
        <w:t>lass Action</w:t>
      </w:r>
      <w:r w:rsidR="00CD1C5B">
        <w:t xml:space="preserve"> </w:t>
      </w:r>
    </w:p>
    <w:p w14:paraId="08BEE400" w14:textId="1B79C398" w:rsidR="00CD1C5B" w:rsidRDefault="00CD1C5B" w:rsidP="00CD1C5B">
      <w:r>
        <w:rPr>
          <w:b/>
          <w:bCs/>
        </w:rPr>
        <w:t xml:space="preserve">Attached </w:t>
      </w:r>
      <w:r>
        <w:t xml:space="preserve">is a Notice in relation to the </w:t>
      </w:r>
      <w:r w:rsidR="00E660B0" w:rsidRPr="00E660B0">
        <w:t xml:space="preserve">Pacific Aria </w:t>
      </w:r>
      <w:r w:rsidR="000019C5">
        <w:t>C</w:t>
      </w:r>
      <w:r>
        <w:t xml:space="preserve">lass </w:t>
      </w:r>
      <w:r w:rsidR="000019C5">
        <w:t>A</w:t>
      </w:r>
      <w:r>
        <w:t>ction and your Group Member status issued in accordance with the</w:t>
      </w:r>
      <w:r w:rsidR="00977BD8">
        <w:t xml:space="preserve"> recent</w:t>
      </w:r>
      <w:r>
        <w:t xml:space="preserve"> </w:t>
      </w:r>
      <w:r w:rsidR="00977BD8">
        <w:t>o</w:t>
      </w:r>
      <w:r>
        <w:t xml:space="preserve">rder of Justice Derrington of the Federal Court of Australia. </w:t>
      </w:r>
    </w:p>
    <w:p w14:paraId="3499DED7" w14:textId="01A523C5" w:rsidR="002647A7" w:rsidRPr="006E6562" w:rsidRDefault="002647A7">
      <w:pPr>
        <w:rPr>
          <w:b/>
          <w:bCs/>
        </w:rPr>
      </w:pPr>
      <w:r w:rsidRPr="006E6562">
        <w:rPr>
          <w:b/>
          <w:bCs/>
        </w:rPr>
        <w:t>Opt-Out</w:t>
      </w:r>
    </w:p>
    <w:p w14:paraId="723B951A" w14:textId="29516926" w:rsidR="00CD1C5B" w:rsidRDefault="00CD1C5B">
      <w:r>
        <w:t xml:space="preserve">You are entitled to opt-out </w:t>
      </w:r>
      <w:r w:rsidR="006032F8">
        <w:t xml:space="preserve">as Group Member </w:t>
      </w:r>
      <w:r>
        <w:t xml:space="preserve">of the </w:t>
      </w:r>
      <w:r w:rsidR="00E660B0" w:rsidRPr="00E660B0">
        <w:t xml:space="preserve">Pacific Aria </w:t>
      </w:r>
      <w:r w:rsidR="006032F8">
        <w:t>Class Action</w:t>
      </w:r>
      <w:r>
        <w:t>.</w:t>
      </w:r>
    </w:p>
    <w:p w14:paraId="10FBA06E" w14:textId="629AF38A" w:rsidR="002647A7" w:rsidRDefault="002647A7">
      <w:r>
        <w:t xml:space="preserve">If you do not want to be </w:t>
      </w:r>
      <w:r w:rsidR="006032F8">
        <w:t xml:space="preserve">a Group Member in the </w:t>
      </w:r>
      <w:r w:rsidR="00E660B0" w:rsidRPr="00E660B0">
        <w:t>Pacific Aria</w:t>
      </w:r>
      <w:r w:rsidR="000019C5">
        <w:t xml:space="preserve"> </w:t>
      </w:r>
      <w:r w:rsidR="006032F8">
        <w:t>Class Action</w:t>
      </w:r>
      <w:r w:rsidR="00977BD8">
        <w:t xml:space="preserve">; or do not want to claim against P&amp;O; or for any reason do not want to be </w:t>
      </w:r>
      <w:r>
        <w:t xml:space="preserve">represented </w:t>
      </w:r>
      <w:r w:rsidR="00977BD8">
        <w:t xml:space="preserve">in </w:t>
      </w:r>
      <w:r>
        <w:t xml:space="preserve">the P&amp;O Class Action you must complete the Opt Out form </w:t>
      </w:r>
      <w:r w:rsidR="007130C5">
        <w:t>annexed to the enclosed</w:t>
      </w:r>
      <w:r>
        <w:t xml:space="preserve"> the Notice </w:t>
      </w:r>
      <w:r w:rsidR="00977BD8">
        <w:t xml:space="preserve">and return it </w:t>
      </w:r>
      <w:r>
        <w:t xml:space="preserve">by </w:t>
      </w:r>
      <w:r w:rsidR="00E660B0">
        <w:t>1 July</w:t>
      </w:r>
      <w:r>
        <w:t xml:space="preserve"> 2024. </w:t>
      </w:r>
    </w:p>
    <w:p w14:paraId="442B1CDD" w14:textId="565C68F9" w:rsidR="002647A7" w:rsidRDefault="002647A7">
      <w:r>
        <w:t xml:space="preserve">These matters are explained in the Notice. </w:t>
      </w:r>
      <w:r w:rsidRPr="00EF2F05">
        <w:rPr>
          <w:b/>
          <w:bCs/>
        </w:rPr>
        <w:t>Please read the Notice carefully</w:t>
      </w:r>
      <w:r>
        <w:t xml:space="preserve">. </w:t>
      </w:r>
    </w:p>
    <w:p w14:paraId="71A2491F" w14:textId="212B1978" w:rsidR="008B14BA" w:rsidRDefault="00053B55">
      <w:r>
        <w:t xml:space="preserve">If you wish to remain a class member there is nothing you need to do.  You are invited to contact </w:t>
      </w:r>
      <w:r w:rsidR="00E660B0" w:rsidRPr="00E660B0">
        <w:t xml:space="preserve">Peter Carter </w:t>
      </w:r>
      <w:r w:rsidR="001B6894">
        <w:t>on 1300 529 529</w:t>
      </w:r>
      <w:r w:rsidR="00977BD8">
        <w:t>;</w:t>
      </w:r>
      <w:r w:rsidR="001B6894">
        <w:t xml:space="preserve"> or by email on </w:t>
      </w:r>
      <w:hyperlink r:id="rId9" w:history="1">
        <w:r w:rsidR="00E660B0" w:rsidRPr="000A5C72">
          <w:rPr>
            <w:rStyle w:val="Hyperlink"/>
          </w:rPr>
          <w:t>P&amp;Oclassaction@cartercapner.com.au</w:t>
        </w:r>
      </w:hyperlink>
      <w:r w:rsidR="00E660B0">
        <w:t xml:space="preserve"> </w:t>
      </w:r>
      <w:r w:rsidR="00977BD8">
        <w:t xml:space="preserve">; </w:t>
      </w:r>
      <w:r w:rsidR="00CA5CBE">
        <w:t xml:space="preserve">or by visiting </w:t>
      </w:r>
      <w:hyperlink r:id="rId10" w:history="1">
        <w:r w:rsidR="00E660B0" w:rsidRPr="000A5C72">
          <w:rPr>
            <w:rStyle w:val="Hyperlink"/>
          </w:rPr>
          <w:t>https://cartercapner.com.au/travel-injuries/cruise-ship-injury-lawyers/</w:t>
        </w:r>
      </w:hyperlink>
      <w:r w:rsidR="00E660B0">
        <w:t xml:space="preserve"> </w:t>
      </w:r>
      <w:r w:rsidR="00A2417D">
        <w:t>and register as a class member so that future notices about the class action can be sent to your preferred address</w:t>
      </w:r>
      <w:r w:rsidR="00977BD8">
        <w:t xml:space="preserve"> and we can obtain further details from you.</w:t>
      </w:r>
    </w:p>
    <w:p w14:paraId="11A33417" w14:textId="13A71C83" w:rsidR="002647A7" w:rsidRPr="002647A7" w:rsidRDefault="002647A7">
      <w:r>
        <w:t xml:space="preserve">If you have questions, please contact </w:t>
      </w:r>
      <w:r w:rsidR="00E660B0" w:rsidRPr="00E660B0">
        <w:t xml:space="preserve">Peter Carter at Carter Capner Law on 1300 529 529 </w:t>
      </w:r>
      <w:r>
        <w:t xml:space="preserve"> or obtain your own legal advice. </w:t>
      </w:r>
    </w:p>
    <w:p w14:paraId="76269B23" w14:textId="77777777" w:rsidR="00555B90" w:rsidRDefault="00555B90" w:rsidP="00FF25EE">
      <w:pPr>
        <w:pStyle w:val="RemoveAuto-Spacing"/>
      </w:pPr>
      <w:r>
        <w:t>Yours faithfully,</w:t>
      </w:r>
    </w:p>
    <w:p w14:paraId="421A89B9" w14:textId="77777777" w:rsidR="00555B90" w:rsidRPr="00497B8B" w:rsidRDefault="005E7111" w:rsidP="00FF25EE">
      <w:pPr>
        <w:pStyle w:val="RemoveAuto-Spacing"/>
      </w:pPr>
      <w:r>
        <w:rPr>
          <w:u w:val="single"/>
        </w:rPr>
        <w:t>CARTER CAPNER LAW</w:t>
      </w:r>
    </w:p>
    <w:p w14:paraId="11D777BB" w14:textId="77777777" w:rsidR="005E7111" w:rsidRPr="00F60866" w:rsidRDefault="005E7111" w:rsidP="00FF25EE">
      <w:pPr>
        <w:pStyle w:val="RemoveAuto-Spacing"/>
      </w:pPr>
    </w:p>
    <w:p w14:paraId="1BA69D0F" w14:textId="1757C705" w:rsidR="000E62BC" w:rsidRDefault="000E62BC" w:rsidP="0025026A">
      <w:pPr>
        <w:pStyle w:val="RemoveAuto-Spacing"/>
        <w:rPr>
          <w:noProof/>
        </w:rPr>
      </w:pPr>
      <w:r>
        <w:rPr>
          <w:noProof/>
        </w:rPr>
        <w:t xml:space="preserve">Contact Person: </w:t>
      </w:r>
      <w:r w:rsidR="00094A20">
        <w:rPr>
          <w:noProof/>
        </w:rPr>
        <w:t>Peter Carter</w:t>
      </w:r>
    </w:p>
    <w:p w14:paraId="61E40C7B" w14:textId="76D21486" w:rsidR="000E62BC" w:rsidRDefault="000E62BC" w:rsidP="0025026A">
      <w:pPr>
        <w:pStyle w:val="RemoveAuto-Spacing"/>
        <w:rPr>
          <w:noProof/>
        </w:rPr>
      </w:pPr>
      <w:r>
        <w:rPr>
          <w:noProof/>
        </w:rPr>
        <w:lastRenderedPageBreak/>
        <w:t>Direct Phone No: 07 3210 3417</w:t>
      </w:r>
    </w:p>
    <w:p w14:paraId="04BFC831" w14:textId="77777777" w:rsidR="000E62BC" w:rsidRDefault="000E62BC" w:rsidP="0025026A">
      <w:pPr>
        <w:pStyle w:val="RemoveAuto-Spacing"/>
        <w:rPr>
          <w:noProof/>
        </w:rPr>
      </w:pPr>
      <w:r>
        <w:rPr>
          <w:noProof/>
        </w:rPr>
        <w:t>Local Rate No: 1300 LAW LAW</w:t>
      </w:r>
    </w:p>
    <w:p w14:paraId="498E04E1" w14:textId="430C65F3" w:rsidR="000E62BC" w:rsidRPr="00150C2E" w:rsidRDefault="000E62BC" w:rsidP="0025026A">
      <w:pPr>
        <w:spacing w:after="0"/>
      </w:pPr>
      <w:r>
        <w:rPr>
          <w:noProof/>
        </w:rPr>
        <w:t xml:space="preserve">Email: </w:t>
      </w:r>
      <w:r w:rsidR="00094A20">
        <w:rPr>
          <w:noProof/>
        </w:rPr>
        <w:t>pcarter</w:t>
      </w:r>
      <w:r>
        <w:rPr>
          <w:noProof/>
        </w:rPr>
        <w:t>@cartercapner.com.au</w:t>
      </w:r>
    </w:p>
    <w:p w14:paraId="209E34AD" w14:textId="77777777" w:rsidR="004E6F37" w:rsidRPr="002312EC" w:rsidRDefault="004E6F37">
      <w:pPr>
        <w:pStyle w:val="RemoveAuto-Spacing"/>
      </w:pPr>
    </w:p>
    <w:sectPr w:rsidR="004E6F37" w:rsidRPr="002312EC" w:rsidSect="008A3060">
      <w:headerReference w:type="default" r:id="rId11"/>
      <w:footerReference w:type="default" r:id="rId12"/>
      <w:footerReference w:type="first" r:id="rId13"/>
      <w:pgSz w:w="11907" w:h="16840" w:code="9"/>
      <w:pgMar w:top="1985" w:right="851" w:bottom="1418" w:left="851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3B69" w14:textId="77777777" w:rsidR="001C08CE" w:rsidRDefault="001C08CE">
      <w:r>
        <w:separator/>
      </w:r>
    </w:p>
  </w:endnote>
  <w:endnote w:type="continuationSeparator" w:id="0">
    <w:p w14:paraId="7607A399" w14:textId="77777777" w:rsidR="001C08CE" w:rsidRDefault="001C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5AD6" w14:textId="5C35ECB5" w:rsidR="00761717" w:rsidRPr="007554D2" w:rsidRDefault="00761717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</w:instrText>
    </w:r>
    <w:r>
      <w:rPr>
        <w:sz w:val="16"/>
        <w:szCs w:val="16"/>
      </w:rPr>
      <w:fldChar w:fldCharType="separate"/>
    </w:r>
    <w:r w:rsidR="00880F96">
      <w:rPr>
        <w:noProof/>
        <w:sz w:val="16"/>
        <w:szCs w:val="16"/>
      </w:rPr>
      <w:t>\\cclbnesvrdc1\radixdm\documents\matters\p&amp;o485\p&amp;o4851\01985481-007.docx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DOCPROPERTY  Category </w:instrText>
    </w:r>
    <w:r>
      <w:rPr>
        <w:sz w:val="16"/>
        <w:szCs w:val="16"/>
      </w:rPr>
      <w:fldChar w:fldCharType="separate"/>
    </w:r>
    <w:r w:rsidR="00880F96">
      <w:rPr>
        <w:sz w:val="16"/>
        <w:szCs w:val="16"/>
      </w:rPr>
      <w:t>A-110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77C5" w14:textId="77777777" w:rsidR="00761717" w:rsidRDefault="00761717" w:rsidP="005229DF">
    <w:pPr>
      <w:pStyle w:val="RemoveAuto-Spacing"/>
      <w:rPr>
        <w:rFonts w:ascii="3 of 9 Barcode" w:hAnsi="3 of 9 Barcode"/>
        <w:sz w:val="32"/>
        <w:szCs w:val="32"/>
      </w:rPr>
    </w:pPr>
  </w:p>
  <w:p w14:paraId="1225922B" w14:textId="766132F3" w:rsidR="00761717" w:rsidRDefault="00761717" w:rsidP="005229DF">
    <w:pPr>
      <w:pStyle w:val="RemoveAuto-Spacing"/>
    </w:pPr>
    <w:r w:rsidRPr="00D81178">
      <w:rPr>
        <w:rFonts w:ascii="3 of 9 Barcode" w:hAnsi="3 of 9 Barcode"/>
        <w:sz w:val="32"/>
        <w:szCs w:val="32"/>
      </w:rPr>
      <w:t>*</w:t>
    </w:r>
    <w:r w:rsidRPr="00D81178">
      <w:rPr>
        <w:rFonts w:ascii="3 of 9 Barcode" w:hAnsi="3 of 9 Barcode"/>
        <w:sz w:val="32"/>
        <w:szCs w:val="32"/>
      </w:rPr>
      <w:fldChar w:fldCharType="begin"/>
    </w:r>
    <w:r w:rsidRPr="00D81178">
      <w:rPr>
        <w:rFonts w:ascii="3 of 9 Barcode" w:hAnsi="3 of 9 Barcode"/>
        <w:sz w:val="32"/>
        <w:szCs w:val="32"/>
      </w:rPr>
      <w:instrText xml:space="preserve"> FILENAME  \* Lower </w:instrText>
    </w:r>
    <w:r w:rsidRPr="00D81178">
      <w:rPr>
        <w:rFonts w:ascii="3 of 9 Barcode" w:hAnsi="3 of 9 Barcode"/>
        <w:sz w:val="32"/>
        <w:szCs w:val="32"/>
      </w:rPr>
      <w:fldChar w:fldCharType="separate"/>
    </w:r>
    <w:r w:rsidR="00880F96">
      <w:rPr>
        <w:rFonts w:ascii="3 of 9 Barcode" w:hAnsi="3 of 9 Barcode"/>
        <w:noProof/>
        <w:sz w:val="32"/>
        <w:szCs w:val="32"/>
      </w:rPr>
      <w:t>01985481-007</w:t>
    </w:r>
    <w:r w:rsidRPr="00D81178">
      <w:rPr>
        <w:rFonts w:ascii="3 of 9 Barcode" w:hAnsi="3 of 9 Barcode"/>
        <w:sz w:val="32"/>
        <w:szCs w:val="32"/>
      </w:rPr>
      <w:fldChar w:fldCharType="end"/>
    </w:r>
    <w:r w:rsidRPr="00D81178">
      <w:rPr>
        <w:rFonts w:ascii="3 of 9 Barcode" w:hAnsi="3 of 9 Barcode"/>
        <w:sz w:val="32"/>
        <w:szCs w:val="32"/>
      </w:rPr>
      <w:t>--*</w:t>
    </w:r>
    <w:r>
      <w:t xml:space="preserve"> </w:t>
    </w:r>
    <w:fldSimple w:instr=" FILENAME  \* Lower ">
      <w:r w:rsidR="00880F96">
        <w:rPr>
          <w:noProof/>
        </w:rPr>
        <w:t>01985481-007</w:t>
      </w:r>
    </w:fldSimple>
    <w:r>
      <w:t xml:space="preserve"> </w:t>
    </w:r>
    <w:r w:rsidRPr="00163825">
      <w:rPr>
        <w:sz w:val="10"/>
        <w:szCs w:val="10"/>
      </w:rPr>
      <w:t>(</w:t>
    </w:r>
    <w:r w:rsidRPr="00163825">
      <w:rPr>
        <w:sz w:val="10"/>
        <w:szCs w:val="10"/>
      </w:rPr>
      <w:fldChar w:fldCharType="begin"/>
    </w:r>
    <w:r w:rsidRPr="00163825">
      <w:rPr>
        <w:sz w:val="10"/>
        <w:szCs w:val="10"/>
      </w:rPr>
      <w:instrText xml:space="preserve"> DOCPROPERTY  Category </w:instrText>
    </w:r>
    <w:r w:rsidRPr="00163825">
      <w:rPr>
        <w:sz w:val="10"/>
        <w:szCs w:val="10"/>
      </w:rPr>
      <w:fldChar w:fldCharType="separate"/>
    </w:r>
    <w:r w:rsidR="00880F96">
      <w:rPr>
        <w:sz w:val="10"/>
        <w:szCs w:val="10"/>
      </w:rPr>
      <w:t>A-110</w:t>
    </w:r>
    <w:r w:rsidRPr="00163825">
      <w:rPr>
        <w:sz w:val="10"/>
        <w:szCs w:val="10"/>
      </w:rPr>
      <w:fldChar w:fldCharType="end"/>
    </w:r>
    <w:r w:rsidRPr="00163825">
      <w:rPr>
        <w:sz w:val="10"/>
        <w:szCs w:val="10"/>
      </w:rPr>
      <w:t>)</w:t>
    </w:r>
  </w:p>
  <w:p w14:paraId="466527AE" w14:textId="77777777" w:rsidR="00761717" w:rsidRDefault="00761717" w:rsidP="005229DF">
    <w:pPr>
      <w:pStyle w:val="RemoveAuto-Spacing"/>
    </w:pPr>
  </w:p>
  <w:p w14:paraId="31B0108F" w14:textId="77777777" w:rsidR="00761717" w:rsidRDefault="00761717" w:rsidP="005229DF">
    <w:pPr>
      <w:pStyle w:val="RemoveAuto-Spacing"/>
    </w:pPr>
  </w:p>
  <w:p w14:paraId="4A780954" w14:textId="77777777" w:rsidR="00761717" w:rsidRPr="00163825" w:rsidRDefault="00761717" w:rsidP="005229DF">
    <w:pPr>
      <w:pStyle w:val="RemoveAuto-Spacing"/>
    </w:pPr>
  </w:p>
  <w:p w14:paraId="7A0AAB03" w14:textId="77777777" w:rsidR="00761717" w:rsidRDefault="00761717" w:rsidP="005229DF">
    <w:pPr>
      <w:pStyle w:val="RemoveAuto-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C823" w14:textId="77777777" w:rsidR="001C08CE" w:rsidRDefault="001C08CE">
      <w:r>
        <w:separator/>
      </w:r>
    </w:p>
  </w:footnote>
  <w:footnote w:type="continuationSeparator" w:id="0">
    <w:p w14:paraId="03471256" w14:textId="77777777" w:rsidR="001C08CE" w:rsidRDefault="001C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  <w:insideH w:val="single" w:sz="4" w:space="0" w:color="auto"/>
      </w:tblBorders>
      <w:tblCellMar>
        <w:bottom w:w="113" w:type="dxa"/>
      </w:tblCellMar>
      <w:tblLook w:val="01E0" w:firstRow="1" w:lastRow="1" w:firstColumn="1" w:lastColumn="1" w:noHBand="0" w:noVBand="0"/>
    </w:tblPr>
    <w:tblGrid>
      <w:gridCol w:w="3401"/>
      <w:gridCol w:w="3402"/>
      <w:gridCol w:w="3402"/>
    </w:tblGrid>
    <w:tr w:rsidR="00761717" w14:paraId="1C2FAFB9" w14:textId="77777777">
      <w:tc>
        <w:tcPr>
          <w:tcW w:w="1666" w:type="pct"/>
        </w:tcPr>
        <w:p w14:paraId="272E45EE" w14:textId="77777777" w:rsidR="00761717" w:rsidRDefault="00761717" w:rsidP="00056842">
          <w:pPr>
            <w:pStyle w:val="Header"/>
          </w:pPr>
          <w:r>
            <w:t>Carter Capner Law</w:t>
          </w:r>
        </w:p>
      </w:tc>
      <w:tc>
        <w:tcPr>
          <w:tcW w:w="1667" w:type="pct"/>
        </w:tcPr>
        <w:p w14:paraId="353D76E1" w14:textId="77777777" w:rsidR="00761717" w:rsidRDefault="00761717" w:rsidP="005A0857">
          <w:pPr>
            <w:pStyle w:val="Header"/>
            <w:jc w:val="center"/>
          </w:pPr>
          <w:r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16C7B">
            <w:rPr>
              <w:noProof/>
            </w:rPr>
            <w:t>2</w:t>
          </w:r>
          <w:r>
            <w:fldChar w:fldCharType="end"/>
          </w:r>
          <w:r>
            <w:t xml:space="preserve"> -</w:t>
          </w:r>
        </w:p>
      </w:tc>
      <w:tc>
        <w:tcPr>
          <w:tcW w:w="1667" w:type="pct"/>
        </w:tcPr>
        <w:p w14:paraId="12067127" w14:textId="2660F755" w:rsidR="00761717" w:rsidRDefault="00761717" w:rsidP="005A0857">
          <w:pPr>
            <w:pStyle w:val="Header"/>
            <w:jc w:val="right"/>
          </w:pPr>
          <w:r>
            <w:fldChar w:fldCharType="begin"/>
          </w:r>
          <w:r>
            <w:instrText xml:space="preserve"> CREATEDATE  \@ "d/MM/yy" </w:instrText>
          </w:r>
          <w:r>
            <w:fldChar w:fldCharType="separate"/>
          </w:r>
          <w:r w:rsidR="00880F96">
            <w:rPr>
              <w:noProof/>
            </w:rPr>
            <w:t>2/05/24</w:t>
          </w:r>
          <w:r>
            <w:fldChar w:fldCharType="end"/>
          </w:r>
        </w:p>
      </w:tc>
    </w:tr>
  </w:tbl>
  <w:p w14:paraId="6C751BC7" w14:textId="77777777" w:rsidR="00761717" w:rsidRDefault="00761717" w:rsidP="005229DF">
    <w:pPr>
      <w:pStyle w:val="RemoveAuto-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149"/>
    <w:multiLevelType w:val="multilevel"/>
    <w:tmpl w:val="D5DE2DE2"/>
    <w:lvl w:ilvl="0">
      <w:start w:val="1"/>
      <w:numFmt w:val="none"/>
      <w:lvlText w:val="1."/>
      <w:lvlJc w:val="left"/>
      <w:pPr>
        <w:tabs>
          <w:tab w:val="num" w:pos="1077"/>
        </w:tabs>
        <w:ind w:left="1077" w:hanging="720"/>
      </w:pPr>
    </w:lvl>
    <w:lvl w:ilvl="1">
      <w:start w:val="1"/>
      <w:numFmt w:val="none"/>
      <w:lvlText w:val="(a)"/>
      <w:lvlJc w:val="left"/>
      <w:pPr>
        <w:tabs>
          <w:tab w:val="num" w:pos="1474"/>
        </w:tabs>
        <w:ind w:left="1474" w:hanging="754"/>
      </w:pPr>
    </w:lvl>
    <w:lvl w:ilvl="2">
      <w:start w:val="1"/>
      <w:numFmt w:val="none"/>
      <w:lvlText w:val="(i)"/>
      <w:lvlJc w:val="left"/>
      <w:pPr>
        <w:tabs>
          <w:tab w:val="num" w:pos="1644"/>
        </w:tabs>
        <w:ind w:left="1644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F960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F451BF"/>
    <w:multiLevelType w:val="singleLevel"/>
    <w:tmpl w:val="E9CCD2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C772697"/>
    <w:multiLevelType w:val="multilevel"/>
    <w:tmpl w:val="4DD8BFDE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D7C4E6F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24AF1325"/>
    <w:multiLevelType w:val="multilevel"/>
    <w:tmpl w:val="7F76708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DDA30CF"/>
    <w:multiLevelType w:val="singleLevel"/>
    <w:tmpl w:val="93D263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EAB0F47"/>
    <w:multiLevelType w:val="multilevel"/>
    <w:tmpl w:val="4DD8BFDE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CEB3683"/>
    <w:multiLevelType w:val="multilevel"/>
    <w:tmpl w:val="B350946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DB51B4D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41470C82"/>
    <w:multiLevelType w:val="singleLevel"/>
    <w:tmpl w:val="0C383B2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425A29BA"/>
    <w:multiLevelType w:val="singleLevel"/>
    <w:tmpl w:val="1AC690E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4AEC00B5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3" w15:restartNumberingAfterBreak="0">
    <w:nsid w:val="4BFB23FE"/>
    <w:multiLevelType w:val="multilevel"/>
    <w:tmpl w:val="FFBEA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7B61C8C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5" w15:restartNumberingAfterBreak="0">
    <w:nsid w:val="5DC33D67"/>
    <w:multiLevelType w:val="singleLevel"/>
    <w:tmpl w:val="BE403D8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616F2C38"/>
    <w:multiLevelType w:val="multilevel"/>
    <w:tmpl w:val="FFBEACE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EC7164F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8" w15:restartNumberingAfterBreak="0">
    <w:nsid w:val="6F7109C1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9" w15:restartNumberingAfterBreak="0">
    <w:nsid w:val="754D5729"/>
    <w:multiLevelType w:val="multilevel"/>
    <w:tmpl w:val="23804A1E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0" w15:restartNumberingAfterBreak="0">
    <w:nsid w:val="786645CA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1" w15:restartNumberingAfterBreak="0">
    <w:nsid w:val="78B7669E"/>
    <w:multiLevelType w:val="multilevel"/>
    <w:tmpl w:val="23804A1E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2" w15:restartNumberingAfterBreak="0">
    <w:nsid w:val="7A4F050D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3" w15:restartNumberingAfterBreak="0">
    <w:nsid w:val="7DD2445E"/>
    <w:multiLevelType w:val="multilevel"/>
    <w:tmpl w:val="93A83B3C"/>
    <w:lvl w:ilvl="0">
      <w:start w:val="1"/>
      <w:numFmt w:val="none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none"/>
      <w:lvlRestart w:val="0"/>
      <w:lvlText w:val="(a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Restart w:val="0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Restart w:val="0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Restart w:val="0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748335325">
    <w:abstractNumId w:val="3"/>
  </w:num>
  <w:num w:numId="2" w16cid:durableId="978614281">
    <w:abstractNumId w:val="7"/>
  </w:num>
  <w:num w:numId="3" w16cid:durableId="1509321523">
    <w:abstractNumId w:val="12"/>
  </w:num>
  <w:num w:numId="4" w16cid:durableId="534852222">
    <w:abstractNumId w:val="20"/>
  </w:num>
  <w:num w:numId="5" w16cid:durableId="1281456603">
    <w:abstractNumId w:val="4"/>
  </w:num>
  <w:num w:numId="6" w16cid:durableId="1123495555">
    <w:abstractNumId w:val="9"/>
  </w:num>
  <w:num w:numId="7" w16cid:durableId="447117982">
    <w:abstractNumId w:val="1"/>
  </w:num>
  <w:num w:numId="8" w16cid:durableId="1937862951">
    <w:abstractNumId w:val="14"/>
  </w:num>
  <w:num w:numId="9" w16cid:durableId="132336176">
    <w:abstractNumId w:val="18"/>
  </w:num>
  <w:num w:numId="10" w16cid:durableId="2001274218">
    <w:abstractNumId w:val="17"/>
  </w:num>
  <w:num w:numId="11" w16cid:durableId="1511725071">
    <w:abstractNumId w:val="22"/>
  </w:num>
  <w:num w:numId="12" w16cid:durableId="11272311">
    <w:abstractNumId w:val="23"/>
  </w:num>
  <w:num w:numId="13" w16cid:durableId="933129454">
    <w:abstractNumId w:val="19"/>
  </w:num>
  <w:num w:numId="14" w16cid:durableId="1476801323">
    <w:abstractNumId w:val="21"/>
  </w:num>
  <w:num w:numId="15" w16cid:durableId="1244335272">
    <w:abstractNumId w:val="16"/>
  </w:num>
  <w:num w:numId="16" w16cid:durableId="681708670">
    <w:abstractNumId w:val="13"/>
  </w:num>
  <w:num w:numId="17" w16cid:durableId="1114517925">
    <w:abstractNumId w:val="8"/>
  </w:num>
  <w:num w:numId="18" w16cid:durableId="1576479293">
    <w:abstractNumId w:val="5"/>
  </w:num>
  <w:num w:numId="19" w16cid:durableId="2090543202">
    <w:abstractNumId w:val="0"/>
  </w:num>
  <w:num w:numId="20" w16cid:durableId="1605501926">
    <w:abstractNumId w:val="11"/>
  </w:num>
  <w:num w:numId="21" w16cid:durableId="170686803">
    <w:abstractNumId w:val="10"/>
  </w:num>
  <w:num w:numId="22" w16cid:durableId="2110587412">
    <w:abstractNumId w:val="2"/>
  </w:num>
  <w:num w:numId="23" w16cid:durableId="1078289329">
    <w:abstractNumId w:val="15"/>
  </w:num>
  <w:num w:numId="24" w16cid:durableId="2400655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N" w:val="﻿"/>
    <w:docVar w:name="ADCDirectDial" w:val="07 3210 3420"/>
    <w:docVar w:name="ADCEmailAddress" w:val="ggouge@cartercapner.com.au"/>
    <w:docVar w:name="ADCInitials" w:val="GG"/>
    <w:docVar w:name="ADCName" w:val="Griffin Gouge"/>
    <w:docVar w:name="AFEDirectDial" w:val="07 3210 3409"/>
    <w:docVar w:name="AFEEmailAddress" w:val="pcarter@cartercapner.com.au"/>
    <w:docVar w:name="AFEInitials" w:val="PC"/>
    <w:docVar w:name="AFEName" w:val="Peter Carter"/>
    <w:docVar w:name="BRAdd" w:val="﻿"/>
    <w:docVar w:name="BRAdd1" w:val="﻿"/>
    <w:docVar w:name="BRAdd2" w:val="﻿"/>
    <w:docVar w:name="BRAdd3" w:val="﻿"/>
    <w:docVar w:name="BRAdd4" w:val="﻿"/>
    <w:docVar w:name="BRLogon" w:val="HAL869"/>
    <w:docVar w:name="BRName" w:val="Blair Hall"/>
    <w:docVar w:name="BRPassword" w:val="A BarristerPassword no longer exists in PE"/>
    <w:docVar w:name="BRStAdd" w:val="Level 18, Inns of Court_x000b_107 North Quay_x000b_BRISBANE CITY  QLD  4000"/>
    <w:docVar w:name="BRStAdd1" w:val="Level 18, Inns of Court"/>
    <w:docVar w:name="BRStAdd2" w:val="107 North Quay"/>
    <w:docVar w:name="BRStAdd3" w:val="BRISBANE CITY  QLD  4000"/>
    <w:docVar w:name="BRStAdd4" w:val="﻿"/>
    <w:docVar w:name="ClAgreeDate" w:val="29/04/2023"/>
    <w:docVar w:name="ClientNo" w:val="P&amp;O485"/>
    <w:docVar w:name="cmref" w:val="P&amp;O4851"/>
    <w:docVar w:name="cmreffull" w:val="PC:GG:P&amp;O4851"/>
    <w:docVar w:name="Comments" w:val="﻿"/>
    <w:docVar w:name="ContactName" w:val="﻿"/>
    <w:docVar w:name="contactname2" w:val="﻿"/>
    <w:docVar w:name="ContactTitle" w:val="﻿"/>
    <w:docVar w:name="contacttitle2" w:val="﻿"/>
    <w:docVar w:name="courtno" w:val="﻿"/>
    <w:docVar w:name="CurrentAge" w:val="0"/>
    <w:docVar w:name="DateCreated" w:val="10/11/2017"/>
    <w:docVar w:name="DefendantConcatenate" w:val="﻿"/>
    <w:docVar w:name="DefendantSolConcatenate" w:val="﻿"/>
    <w:docVar w:name="DESCRIPTION" w:val="DISAPPOINTMENT DAMAGES ACTION"/>
    <w:docVar w:name="details" w:val="﻿"/>
    <w:docVar w:name="dgnword-docGUID" w:val="{03FD134D-3F90-4113-ABEF-C6B05295838C}"/>
    <w:docVar w:name="dgnword-eventsink" w:val="1253308696"/>
    <w:docVar w:name="dradd" w:val="﻿"/>
    <w:docVar w:name="drname" w:val="﻿"/>
    <w:docVar w:name="EmailExists" w:val="N"/>
    <w:docVar w:name="EMEmail" w:val="﻿"/>
    <w:docVar w:name="enquirydate" w:val="10/11/2017"/>
    <w:docVar w:name="enquirytakenby" w:val="﻿"/>
    <w:docVar w:name="enquirytype" w:val="Personal Injuries - Other"/>
    <w:docVar w:name="EntityID" w:val="678520"/>
    <w:docVar w:name="EsBillDate" w:val="30/06/2025"/>
    <w:docVar w:name="EsFees" w:val="0"/>
    <w:docVar w:name="EsSettlement" w:val="500000"/>
    <w:docVar w:name="EsStatRest" w:val="﻿"/>
    <w:docVar w:name="EsTriggerDisbs" w:val="0"/>
    <w:docVar w:name="FDACN" w:val="﻿"/>
    <w:docVar w:name="FDAdd" w:val="﻿"/>
    <w:docVar w:name="FDAdd1" w:val="﻿"/>
    <w:docVar w:name="FDAdd2" w:val="﻿"/>
    <w:docVar w:name="FDAdd3" w:val="﻿"/>
    <w:docVar w:name="FDAdd4" w:val="﻿"/>
    <w:docVar w:name="FDAddress" w:val="﻿"/>
    <w:docVar w:name="FDAddress1" w:val="﻿"/>
    <w:docVar w:name="FDAddress2" w:val="﻿"/>
    <w:docVar w:name="FDAddress3" w:val="﻿"/>
    <w:docVar w:name="FDAddress4" w:val="﻿"/>
    <w:docVar w:name="FDCLASS" w:val="﻿"/>
    <w:docVar w:name="fdname" w:val="﻿"/>
    <w:docVar w:name="FDName1" w:val="﻿"/>
    <w:docVar w:name="FDName2" w:val="﻿"/>
    <w:docVar w:name="FDName3" w:val="﻿"/>
    <w:docVar w:name="FDName4" w:val="﻿"/>
    <w:docVar w:name="FDS" w:val="﻿"/>
    <w:docVar w:name="FDSAdd" w:val="﻿"/>
    <w:docVar w:name="FDSAdd1" w:val="﻿"/>
    <w:docVar w:name="FDSAdd2" w:val="﻿"/>
    <w:docVar w:name="FDSAdd3" w:val="﻿"/>
    <w:docVar w:name="FDSAdd4" w:val="﻿"/>
    <w:docVar w:name="FDSAddress" w:val="﻿"/>
    <w:docVar w:name="FDSAddress1" w:val="﻿"/>
    <w:docVar w:name="FDSAddress2" w:val="﻿"/>
    <w:docVar w:name="FDSAddress3" w:val="﻿"/>
    <w:docVar w:name="FDSAddress4" w:val="﻿"/>
    <w:docVar w:name="FDSEmail" w:val="﻿"/>
    <w:docVar w:name="FDSFax" w:val="﻿"/>
    <w:docVar w:name="FDSPhone" w:val="﻿"/>
    <w:docVar w:name="FDSRef" w:val="﻿"/>
    <w:docVar w:name="FDSSalutation" w:val="﻿"/>
    <w:docVar w:name="FDTYPE" w:val="﻿"/>
    <w:docVar w:name="FeesTotal" w:val="0"/>
    <w:docVar w:name="ForeName1" w:val="﻿"/>
    <w:docVar w:name="ForeName2" w:val="﻿"/>
    <w:docVar w:name="Forenames" w:val="﻿"/>
    <w:docVar w:name="gender" w:val="﻿"/>
    <w:docVar w:name="GroupCode" w:val="03"/>
    <w:docVar w:name="id" w:val="678523"/>
    <w:docVar w:name="IDDAACN" w:val="﻿"/>
    <w:docVar w:name="IDDAADCDirectDial" w:val="07 3210 3420"/>
    <w:docVar w:name="IDDAADCEmailAddress" w:val="ggouge@cartercapner.com.au"/>
    <w:docVar w:name="IDDAADCInitials" w:val="GG"/>
    <w:docVar w:name="IDDAADCName" w:val="Griffin Gouge"/>
    <w:docVar w:name="IDDAAFEDirectDial" w:val="07 3210 3409"/>
    <w:docVar w:name="IDDAAFEEmailAddress" w:val="pcarter@cartercapner.com.au"/>
    <w:docVar w:name="IDDAAFEInitials" w:val="PC"/>
    <w:docVar w:name="IDDAAFEName" w:val="Peter Carter"/>
    <w:docVar w:name="IDDAauthor" w:val="kniven"/>
    <w:docVar w:name="IDDAauthor_Categories" w:val=",5,"/>
    <w:docVar w:name="IDDAauthor_Email" w:val="kniven@cartercapner.com.au"/>
    <w:docVar w:name="IDDAauthor_Fax" w:val="07 3221 6058"/>
    <w:docVar w:name="IDDAauthor_FaxInternational" w:val="‍"/>
    <w:docVar w:name="IDDAauthor_FirstName" w:val="Keirin"/>
    <w:docVar w:name="IDDAauthor_Gender" w:val="M"/>
    <w:docVar w:name="IDDAauthor_Groups" w:val=",2,"/>
    <w:docVar w:name="IDDAauthor_Initials" w:val="KN"/>
    <w:docVar w:name="IDDAauthor_LogonId" w:val="kniven"/>
    <w:docVar w:name="IDDAauthor_MiddleName" w:val="‍"/>
    <w:docVar w:name="IDDAauthor_Mobile" w:val="‍"/>
    <w:docVar w:name="IDDAauthor_MobileInternational" w:val="‍"/>
    <w:docVar w:name="IDDAauthor_Name" w:val="Keirin Niven"/>
    <w:docVar w:name="IDDAauthor_NameDistinction" w:val="‍"/>
    <w:docVar w:name="IDDAauthor_Phone" w:val="07 3210 3417"/>
    <w:docVar w:name="IDDAauthor_PhoneExtension" w:val="‍"/>
    <w:docVar w:name="IDDAauthor_PhoneInternational" w:val="‍"/>
    <w:docVar w:name="IDDAauthor_Position" w:val="Accounting &amp; Finance Manager"/>
    <w:docVar w:name="IDDAauthor_PreferredName" w:val="Keirin Niven"/>
    <w:docVar w:name="IDDAauthor_SignTitle" w:val="‍"/>
    <w:docVar w:name="IDDAauthor_Surname" w:val="Niven"/>
    <w:docVar w:name="IDDAauthor_Title" w:val="Mr"/>
    <w:docVar w:name="IDDABRAdd" w:val="﻿"/>
    <w:docVar w:name="IDDABRAdd1" w:val="﻿"/>
    <w:docVar w:name="IDDABRAdd2" w:val="﻿"/>
    <w:docVar w:name="IDDABRAdd3" w:val="﻿"/>
    <w:docVar w:name="IDDABRAdd4" w:val="﻿"/>
    <w:docVar w:name="IDDABRLogon" w:val="HAL869"/>
    <w:docVar w:name="IDDABRName" w:val="Blair Hall"/>
    <w:docVar w:name="IDDABRPassword" w:val="A BarristerPassword no longer exists in PE"/>
    <w:docVar w:name="IDDABRStAdd" w:val="Level 18, Inns of Court_x000b_107 North Quay_x000b_BRISBANE CITY  QLD  4000"/>
    <w:docVar w:name="IDDABRStAdd1" w:val="Level 18, Inns of Court"/>
    <w:docVar w:name="IDDABRStAdd2" w:val="107 North Quay"/>
    <w:docVar w:name="IDDABRStAdd3" w:val="BRISBANE CITY  QLD  4000"/>
    <w:docVar w:name="IDDABRStAdd4" w:val="﻿"/>
    <w:docVar w:name="IDDAcclemail" w:val="mailbox@cartercapner.com.au"/>
    <w:docVar w:name="IDDAcclfax" w:val="07 3221 6058"/>
    <w:docVar w:name="IDDAcclnamefull" w:val="Carter Capner Law"/>
    <w:docVar w:name="IDDAcclphone" w:val="1300 529 529"/>
    <w:docVar w:name="IDDAcclphoneindial" w:val="07 3210 3444"/>
    <w:docVar w:name="IDDAcclphonetext" w:val="1300 LAW LAW"/>
    <w:docVar w:name="IDDAcclpostaladdress" w:val="GPO Box 1860, Brisbane QLD 4001"/>
    <w:docVar w:name="IDDAcclpostalline1" w:val="GPO Box 1860"/>
    <w:docVar w:name="IDDAcclpostalline2" w:val="Brisbane QLD 4001"/>
    <w:docVar w:name="IDDAcclpostalpostcode" w:val="4001"/>
    <w:docVar w:name="IDDAcclpostalstate" w:val="QLD"/>
    <w:docVar w:name="IDDAcclpostalstatefull" w:val="Queensland"/>
    <w:docVar w:name="IDDAcclpostalsuburb" w:val="Brisbane"/>
    <w:docVar w:name="IDDAcclstreetaddress" w:val="Level 18, 150 Charlotte Street, Brisbane QLD 4000"/>
    <w:docVar w:name="IDDAcclstreetformal" w:val="Level 18, 150 Charlotte Street, Brisbane in the State of Queensland"/>
    <w:docVar w:name="IDDAcclstreetline1" w:val="Level 18, 150 Charlotte Street"/>
    <w:docVar w:name="IDDAcclstreetline2" w:val="Brisbane QLD 4000"/>
    <w:docVar w:name="IDDAcclstreetpostcode" w:val="4000"/>
    <w:docVar w:name="IDDAcclstreetstate" w:val="QLD"/>
    <w:docVar w:name="IDDAcclstreetstatefull" w:val="Queensland"/>
    <w:docVar w:name="IDDAcclstreetsuburb" w:val="Brisbane"/>
    <w:docVar w:name="IDDAClAgreeDate" w:val="29/04/2023"/>
    <w:docVar w:name="IDDAClientNo" w:val="P&amp;O485"/>
    <w:docVar w:name="IDDAcmref" w:val="P&amp;O4851"/>
    <w:docVar w:name="IDDAcmreffull" w:val="PC:GG:P&amp;O4851"/>
    <w:docVar w:name="IDDAComments" w:val="﻿"/>
    <w:docVar w:name="IDDAContactName" w:val="﻿"/>
    <w:docVar w:name="IDDAcontactname2" w:val="﻿"/>
    <w:docVar w:name="IDDAContactTitle" w:val="﻿"/>
    <w:docVar w:name="IDDAcontacttitle2" w:val="﻿"/>
    <w:docVar w:name="IDDAConvertingToFormat" w:val="‍"/>
    <w:docVar w:name="IDDAcorretype" w:val="L"/>
    <w:docVar w:name="IDDAcorretype_Text" w:val="Letter"/>
    <w:docVar w:name="IDDAcourtno" w:val="﻿"/>
    <w:docVar w:name="IDDACurrentAge" w:val="0"/>
    <w:docVar w:name="IDDADateCreated" w:val="10/11/2017"/>
    <w:docVar w:name="IDDADefendantConcatenate" w:val="﻿"/>
    <w:docVar w:name="IDDADefendantSolConcatenate" w:val="﻿"/>
    <w:docVar w:name="IDDADESCRIPTION" w:val="DISAPPOINTMENT DAMAGES ACTION"/>
    <w:docVar w:name="IDDAdetails" w:val="﻿"/>
    <w:docVar w:name="IDDAdoctitle" w:val="ltr"/>
    <w:docVar w:name="IDDAdradd" w:val="﻿"/>
    <w:docVar w:name="IDDAdrname" w:val="﻿"/>
    <w:docVar w:name="IDDAdualsign" w:val="N"/>
    <w:docVar w:name="IDDAEmailExists" w:val="N"/>
    <w:docVar w:name="IDDAEMEmail" w:val="﻿"/>
    <w:docVar w:name="IDDAenquirydate" w:val="10/11/2017"/>
    <w:docVar w:name="IDDAenquirytakenby" w:val="﻿"/>
    <w:docVar w:name="IDDAenquirytype" w:val="Personal Injuries - Other"/>
    <w:docVar w:name="IDDAEntityID" w:val="678520"/>
    <w:docVar w:name="IDDAEsBillDate" w:val="30/06/2025"/>
    <w:docVar w:name="IDDAEsFees" w:val="0"/>
    <w:docVar w:name="IDDAEsSettlement" w:val="500000"/>
    <w:docVar w:name="IDDAEsStatRest" w:val="﻿"/>
    <w:docVar w:name="IDDAEsTriggerDisbs" w:val="0"/>
    <w:docVar w:name="IDDAFDACN" w:val="﻿"/>
    <w:docVar w:name="IDDAFDAdd" w:val="﻿"/>
    <w:docVar w:name="IDDAFDAdd1" w:val="﻿"/>
    <w:docVar w:name="IDDAFDAdd2" w:val="﻿"/>
    <w:docVar w:name="IDDAFDAdd3" w:val="﻿"/>
    <w:docVar w:name="IDDAFDAdd4" w:val="﻿"/>
    <w:docVar w:name="IDDAFDAddress" w:val="﻿"/>
    <w:docVar w:name="IDDAFDAddress1" w:val="﻿"/>
    <w:docVar w:name="IDDAFDAddress2" w:val="﻿"/>
    <w:docVar w:name="IDDAFDAddress3" w:val="﻿"/>
    <w:docVar w:name="IDDAFDAddress4" w:val="﻿"/>
    <w:docVar w:name="IDDAFDCLASS" w:val="﻿"/>
    <w:docVar w:name="IDDAfdname" w:val="﻿"/>
    <w:docVar w:name="IDDAFDName1" w:val="﻿"/>
    <w:docVar w:name="IDDAFDName2" w:val="﻿"/>
    <w:docVar w:name="IDDAFDName3" w:val="﻿"/>
    <w:docVar w:name="IDDAFDName4" w:val="﻿"/>
    <w:docVar w:name="IDDAFDS" w:val="﻿"/>
    <w:docVar w:name="IDDAFDSAdd" w:val="﻿"/>
    <w:docVar w:name="IDDAFDSAdd1" w:val="﻿"/>
    <w:docVar w:name="IDDAFDSAdd2" w:val="﻿"/>
    <w:docVar w:name="IDDAFDSAdd3" w:val="﻿"/>
    <w:docVar w:name="IDDAFDSAdd4" w:val="﻿"/>
    <w:docVar w:name="IDDAFDSAddress" w:val="﻿"/>
    <w:docVar w:name="IDDAFDSAddress1" w:val="﻿"/>
    <w:docVar w:name="IDDAFDSAddress2" w:val="﻿"/>
    <w:docVar w:name="IDDAFDSAddress3" w:val="﻿"/>
    <w:docVar w:name="IDDAFDSAddress4" w:val="﻿"/>
    <w:docVar w:name="IDDAFDSEmail" w:val="﻿"/>
    <w:docVar w:name="IDDAFDSFax" w:val="﻿"/>
    <w:docVar w:name="IDDAFDSPhone" w:val="﻿"/>
    <w:docVar w:name="IDDAFDSRef" w:val="﻿"/>
    <w:docVar w:name="IDDAFDSSalutation" w:val="﻿"/>
    <w:docVar w:name="IDDAFDTYPE" w:val="﻿"/>
    <w:docVar w:name="IDDAFeesTotal" w:val="0"/>
    <w:docVar w:name="IDDAForeName1" w:val="﻿"/>
    <w:docVar w:name="IDDAForeName2" w:val="﻿"/>
    <w:docVar w:name="IDDAForenames" w:val="﻿"/>
    <w:docVar w:name="IDDAgender" w:val="﻿"/>
    <w:docVar w:name="IDDAGroupCode" w:val="03"/>
    <w:docVar w:name="IDDAid" w:val="678523"/>
    <w:docVar w:name="IDDAindustry" w:val="﻿"/>
    <w:docVar w:name="IDDAINSAdd1" w:val="﻿"/>
    <w:docVar w:name="IDDAINSAdd2" w:val="﻿"/>
    <w:docVar w:name="IDDAINSAdd3" w:val="﻿"/>
    <w:docVar w:name="IDDAINSAdd4" w:val="﻿"/>
    <w:docVar w:name="IDDAINSLogon" w:val="﻿"/>
    <w:docVar w:name="IDDAINSName" w:val="﻿"/>
    <w:docVar w:name="IDDAINSPassword" w:val="﻿"/>
    <w:docVar w:name="IDDAINSStAdd1" w:val="﻿"/>
    <w:docVar w:name="IDDAINSStAdd2" w:val="﻿"/>
    <w:docVar w:name="IDDAINSStAdd3" w:val="﻿"/>
    <w:docVar w:name="IDDAINSStAdd4" w:val="﻿"/>
    <w:docVar w:name="IDDAinstructiondate" w:val="10/11/2017"/>
    <w:docVar w:name="IDDAiscompany" w:val="N"/>
    <w:docVar w:name="IDDAJDACN" w:val="﻿"/>
    <w:docVar w:name="IDDAJDAdd" w:val="﻿"/>
    <w:docVar w:name="IDDAJDAdd1" w:val="﻿"/>
    <w:docVar w:name="IDDAJDAdd2" w:val="﻿"/>
    <w:docVar w:name="IDDAJDAdd3" w:val="﻿"/>
    <w:docVar w:name="IDDAJDAdd4" w:val="﻿"/>
    <w:docVar w:name="IDDAJDAddress" w:val="﻿"/>
    <w:docVar w:name="IDDAJDAddress1" w:val="﻿"/>
    <w:docVar w:name="IDDAJDAddress2" w:val="﻿"/>
    <w:docVar w:name="IDDAJDAddress3" w:val="﻿"/>
    <w:docVar w:name="IDDAJDAddress4" w:val="﻿"/>
    <w:docVar w:name="IDDAJDCLASS" w:val="﻿"/>
    <w:docVar w:name="IDDAjdname" w:val="﻿"/>
    <w:docVar w:name="IDDAJDName1" w:val="﻿"/>
    <w:docVar w:name="IDDAJDName2" w:val="﻿"/>
    <w:docVar w:name="IDDAJDName3" w:val="﻿"/>
    <w:docVar w:name="IDDAJDName4" w:val="﻿"/>
    <w:docVar w:name="IDDAJDS" w:val="﻿"/>
    <w:docVar w:name="IDDAJDSAdd" w:val="﻿"/>
    <w:docVar w:name="IDDAJDSAdd1" w:val="﻿"/>
    <w:docVar w:name="IDDAJDSAdd2" w:val="﻿"/>
    <w:docVar w:name="IDDAJDSAdd3" w:val="﻿"/>
    <w:docVar w:name="IDDAJDSAdd4" w:val="﻿"/>
    <w:docVar w:name="IDDAJDSAddress" w:val="﻿"/>
    <w:docVar w:name="IDDAJDSAddress1" w:val="﻿"/>
    <w:docVar w:name="IDDAJDSAddress2" w:val="﻿"/>
    <w:docVar w:name="IDDAJDSAddress3" w:val="﻿"/>
    <w:docVar w:name="IDDAJDSAddress4" w:val="﻿"/>
    <w:docVar w:name="IDDAJDSEmail" w:val="﻿"/>
    <w:docVar w:name="IDDAJDSFax" w:val="﻿"/>
    <w:docVar w:name="IDDAJDSPhone" w:val="﻿"/>
    <w:docVar w:name="IDDAJDSRef" w:val="﻿"/>
    <w:docVar w:name="IDDAJDSSalutation" w:val="﻿"/>
    <w:docVar w:name="IDDAJDTYPE" w:val="﻿"/>
    <w:docVar w:name="IDDAJointForename1" w:val="A JointForeName does not exist in PE"/>
    <w:docVar w:name="IDDAJointForename2" w:val="A JointMiddleName does not exist in PE"/>
    <w:docVar w:name="IDDAJointName" w:val="A JointSurname does not exist in PE"/>
    <w:docVar w:name="IDDAJointTitle" w:val="A JointTitle does not exist in PE"/>
    <w:docVar w:name="IDDAjurisdiction" w:val="﻿"/>
    <w:docVar w:name="IDDALFEDirectDial" w:val="07 3210 3409"/>
    <w:docVar w:name="IDDALFEEmailAddress" w:val="pcarter@cartercapner.com.au"/>
    <w:docVar w:name="IDDALFEInitials" w:val="PC"/>
    <w:docVar w:name="IDDALFEName" w:val="Peter Carter"/>
    <w:docVar w:name="IDDAMatterNo" w:val="P&amp;O4851"/>
    <w:docVar w:name="IDDAMrMrs" w:val="﻿"/>
    <w:docVar w:name="IDDAName" w:val="P&amp;O Cyclone Donna"/>
    <w:docVar w:name="IDDANOKAdd" w:val="﻿"/>
    <w:docVar w:name="IDDANokAdd1" w:val="﻿"/>
    <w:docVar w:name="IDDANokAdd2" w:val="﻿"/>
    <w:docVar w:name="IDDANokAdd3" w:val="﻿"/>
    <w:docVar w:name="IDDANokAdd4" w:val="﻿"/>
    <w:docVar w:name="IDDANokName" w:val="﻿"/>
    <w:docVar w:name="IDDANokPhoneH" w:val="A NextofKinHomePhone does not exist in PE"/>
    <w:docVar w:name="IDDANokPhoneW" w:val="A NextofKinWorkPhone does not exist in PE"/>
    <w:docVar w:name="IDDANokPostCode" w:val="A NextofKinPostcode does not exist in PE"/>
    <w:docVar w:name="IDDAoccupationdeterminer" w:val="﻿"/>
    <w:docVar w:name="IDDAoutlays" w:val="﻿"/>
    <w:docVar w:name="IDDAoutlayslimit" w:val="4000"/>
    <w:docVar w:name="IDDAPAAddress" w:val="C/- Carter Capner Law_x000b_18/150 Charlotte Street_x000b_Brisbane  QLD  4000"/>
    <w:docVar w:name="IDDApaaddresslong" w:val="C/- Carter Capner Law, 18/150 Charlotte Street, Brisbane QLD 4000"/>
    <w:docVar w:name="IDDAPADescription" w:val="﻿"/>
    <w:docVar w:name="IDDApages" w:val="‍"/>
    <w:docVar w:name="IDDAPALine1" w:val="C/- Carter Capner Law"/>
    <w:docVar w:name="IDDAPALine2" w:val="18/150 Charlotte Street"/>
    <w:docVar w:name="IDDAPALine3" w:val="Brisbane  QLD  4000"/>
    <w:docVar w:name="IDDAPALine4" w:val="﻿"/>
    <w:docVar w:name="IDDApapostcode" w:val="4000"/>
    <w:docVar w:name="IDDAPassword" w:val="N/A"/>
    <w:docVar w:name="IDDApastate" w:val="QLD"/>
    <w:docVar w:name="IDDApastatefull" w:val="Queensland"/>
    <w:docVar w:name="IDDApastreet" w:val="C/- Carter Capner Law, 18/150 Charlotte Street"/>
    <w:docVar w:name="IDDApasuburb" w:val="Brisbane"/>
    <w:docVar w:name="IDDAPB2PhoneNumber" w:val="A SecondBusinessPhoneNumber does not exist in PE"/>
    <w:docVar w:name="IDDAPBPhoneNumber" w:val="﻿"/>
    <w:docVar w:name="IDDAPF2PhoneNumber" w:val="A SecondFaxPhoneNumber does not exist in PE"/>
    <w:docVar w:name="IDDAPFPhoneNumber" w:val="﻿"/>
    <w:docVar w:name="IDDAPH2PhoneNumber" w:val="A SecondHomePhoneNumber does not exist in PE"/>
    <w:docVar w:name="IDDAPHPhoneNumber" w:val="﻿"/>
    <w:docVar w:name="IDDAPlaceBirth" w:val="﻿"/>
    <w:docVar w:name="IDDAPlCourtAdd" w:val="C/- Carter Capner Law 18/150 Charlotte Street Brisbane in the state of Queensland"/>
    <w:docVar w:name="IDDApldob" w:val="1/01/1900"/>
    <w:docVar w:name="IDDAPLDOB2" w:val="A SecondPlantiffDOB does not exist in PE"/>
    <w:docVar w:name="IDDAploccupation" w:val="﻿"/>
    <w:docVar w:name="IDDAPM2PhoneNumber" w:val="A SecondMobilePhoneNumber does not exist in PE"/>
    <w:docVar w:name="IDDAPMPhoneNumber" w:val="﻿"/>
    <w:docVar w:name="IDDAposspronoun" w:val="its"/>
    <w:docVar w:name="IDDAPreferredNumber" w:val="﻿"/>
    <w:docVar w:name="IDDApronoun" w:val="it"/>
    <w:docVar w:name="IDDARADCCTitleCltName" w:val="P&amp;O Cyclone Donna"/>
    <w:docVar w:name="IDDARDACN" w:val="﻿"/>
    <w:docVar w:name="IDDARDAdd" w:val="﻿"/>
    <w:docVar w:name="IDDARDAdd1" w:val="﻿"/>
    <w:docVar w:name="IDDARDAdd2" w:val="﻿"/>
    <w:docVar w:name="IDDARDAdd3" w:val="﻿"/>
    <w:docVar w:name="IDDARDAdd4" w:val="﻿"/>
    <w:docVar w:name="IDDARDAddress" w:val="﻿"/>
    <w:docVar w:name="IDDARDAddress1" w:val="﻿"/>
    <w:docVar w:name="IDDARDAddress2" w:val="﻿"/>
    <w:docVar w:name="IDDARDAddress3" w:val="﻿"/>
    <w:docVar w:name="IDDARDAddress4" w:val="﻿"/>
    <w:docVar w:name="IDDARDCLASS" w:val="﻿"/>
    <w:docVar w:name="IDDArdname" w:val="﻿"/>
    <w:docVar w:name="IDDARDName1" w:val="﻿"/>
    <w:docVar w:name="IDDARDName2" w:val="﻿"/>
    <w:docVar w:name="IDDARDName3" w:val="﻿"/>
    <w:docVar w:name="IDDARDName4" w:val="﻿"/>
    <w:docVar w:name="IDDARDS" w:val="﻿"/>
    <w:docVar w:name="IDDARDSAdd" w:val="﻿"/>
    <w:docVar w:name="IDDARDSAdd1" w:val="﻿"/>
    <w:docVar w:name="IDDARDSAdd2" w:val="﻿"/>
    <w:docVar w:name="IDDARDSAdd3" w:val="﻿"/>
    <w:docVar w:name="IDDARDSAdd4" w:val="﻿"/>
    <w:docVar w:name="IDDARDSAddress" w:val="﻿"/>
    <w:docVar w:name="IDDARDSAddress1" w:val="﻿"/>
    <w:docVar w:name="IDDARDSAddress2" w:val="﻿"/>
    <w:docVar w:name="IDDARDSAddress3" w:val="﻿"/>
    <w:docVar w:name="IDDARDSAddress4" w:val="﻿"/>
    <w:docVar w:name="IDDARDSEmail" w:val="﻿"/>
    <w:docVar w:name="IDDARDSFax" w:val="﻿"/>
    <w:docVar w:name="IDDARDSPhone" w:val="﻿"/>
    <w:docVar w:name="IDDARDSRef" w:val="﻿"/>
    <w:docVar w:name="IDDARDSSalutation" w:val="﻿"/>
    <w:docVar w:name="IDDARDTYPE" w:val="﻿"/>
    <w:docVar w:name="IDDARealName" w:val="P&amp;O Cyclone Donna"/>
    <w:docVar w:name="IDDArefbank" w:val="﻿"/>
    <w:docVar w:name="IDDArefbarrister" w:val="﻿"/>
    <w:docVar w:name="IDDArefby" w:val="﻿"/>
    <w:docVar w:name="IDDAreferrername" w:val="﻿"/>
    <w:docVar w:name="IDDAreflawfirm" w:val="﻿"/>
    <w:docVar w:name="IDDArefmortbroker" w:val="﻿"/>
    <w:docVar w:name="IDDArefotherdet" w:val="﻿"/>
    <w:docVar w:name="IDDArefotherwebsite" w:val="﻿"/>
    <w:docVar w:name="IDDArefpromotiondet" w:val="﻿"/>
    <w:docVar w:name="IDDArefrealestateagent" w:val="﻿"/>
    <w:docVar w:name="IDDAreftype" w:val="Google"/>
    <w:docVar w:name="IDDAregistry" w:val="﻿"/>
    <w:docVar w:name="IDDAregistrybne" w:val="﻿"/>
    <w:docVar w:name="IDDARelevantDate" w:val="﻿"/>
    <w:docVar w:name="IDDArelevantdate2" w:val="﻿"/>
    <w:docVar w:name="IDDAReportingName" w:val="P&amp;O Cyclone Donna"/>
    <w:docVar w:name="IDDASAAddress" w:val="C/- Carter Capner Law_x000b_18/150 Charlotte Street_x000b_Brisbane  QLD  4000"/>
    <w:docVar w:name="IDDAsaaddresslong" w:val="C/- Carter Capner Law, 18/150 Charlotte Street, Brisbane QLD 4000"/>
    <w:docVar w:name="IDDASADescription" w:val="﻿"/>
    <w:docVar w:name="IDDASALine1" w:val="C/- Carter Capner Law"/>
    <w:docVar w:name="IDDASALine2" w:val="18/150 Charlotte Street"/>
    <w:docVar w:name="IDDASALine3" w:val="Brisbane  QLD  4000"/>
    <w:docVar w:name="IDDASALine4" w:val="﻿"/>
    <w:docVar w:name="IDDAsalutation" w:val="﻿"/>
    <w:docVar w:name="IDDAsapostcode" w:val="4000"/>
    <w:docVar w:name="IDDAsastate" w:val="QLD"/>
    <w:docVar w:name="IDDAsastatefull" w:val="Queensland"/>
    <w:docVar w:name="IDDAsastreet" w:val="C/- Carter Capner Law, 18/150 Charlotte Street"/>
    <w:docVar w:name="IDDAsasuburb" w:val="Brisbane"/>
    <w:docVar w:name="IDDASDACN" w:val="﻿"/>
    <w:docVar w:name="IDDASDAdd" w:val="﻿"/>
    <w:docVar w:name="IDDASDAdd1" w:val="﻿"/>
    <w:docVar w:name="IDDASDAdd2" w:val="﻿"/>
    <w:docVar w:name="IDDASDAdd3" w:val="﻿"/>
    <w:docVar w:name="IDDASDAdd4" w:val="﻿"/>
    <w:docVar w:name="IDDASDAddress" w:val="﻿"/>
    <w:docVar w:name="IDDASDAddress1" w:val="﻿"/>
    <w:docVar w:name="IDDASDAddress2" w:val="﻿"/>
    <w:docVar w:name="IDDASDAddress3" w:val="﻿"/>
    <w:docVar w:name="IDDASDAddress4" w:val="﻿"/>
    <w:docVar w:name="IDDASDCLASS" w:val="﻿"/>
    <w:docVar w:name="IDDAsdname" w:val="﻿"/>
    <w:docVar w:name="IDDASDName1" w:val="﻿"/>
    <w:docVar w:name="IDDASDName2" w:val="﻿"/>
    <w:docVar w:name="IDDASDName3" w:val="﻿"/>
    <w:docVar w:name="IDDASDName4" w:val="﻿"/>
    <w:docVar w:name="IDDASDS" w:val="﻿"/>
    <w:docVar w:name="IDDASDSAdd" w:val="﻿"/>
    <w:docVar w:name="IDDASDSAdd1" w:val="﻿"/>
    <w:docVar w:name="IDDASDSAdd2" w:val="﻿"/>
    <w:docVar w:name="IDDASDSAdd3" w:val="﻿"/>
    <w:docVar w:name="IDDASDSAdd4" w:val="﻿"/>
    <w:docVar w:name="IDDASDSAddress" w:val="﻿"/>
    <w:docVar w:name="IDDASDSAddress1" w:val="﻿"/>
    <w:docVar w:name="IDDASDSAddress2" w:val="﻿"/>
    <w:docVar w:name="IDDASDSAddress3" w:val="﻿"/>
    <w:docVar w:name="IDDASDSAddress4" w:val="﻿"/>
    <w:docVar w:name="IDDASDSEmail" w:val="﻿"/>
    <w:docVar w:name="IDDASDSFax" w:val="﻿"/>
    <w:docVar w:name="IDDASDSPhone" w:val="﻿"/>
    <w:docVar w:name="IDDASDSRef" w:val="﻿"/>
    <w:docVar w:name="IDDASDSSalutation" w:val="﻿"/>
    <w:docVar w:name="IDDASDTYPE" w:val="﻿"/>
    <w:docVar w:name="IDDAsendbyline" w:val="A"/>
    <w:docVar w:name="IDDAsendbyline_Text" w:val="Email ALSO"/>
    <w:docVar w:name="IDDATDACN" w:val="﻿"/>
    <w:docVar w:name="IDDATDAdd" w:val="﻿"/>
    <w:docVar w:name="IDDATDAdd1" w:val="﻿"/>
    <w:docVar w:name="IDDATDAdd2" w:val="﻿"/>
    <w:docVar w:name="IDDATDAdd3" w:val="﻿"/>
    <w:docVar w:name="IDDATDAdd4" w:val="﻿"/>
    <w:docVar w:name="IDDATDAddress" w:val="﻿"/>
    <w:docVar w:name="IDDATDAddress1" w:val="﻿"/>
    <w:docVar w:name="IDDATDAddress2" w:val="﻿"/>
    <w:docVar w:name="IDDATDAddress3" w:val="﻿"/>
    <w:docVar w:name="IDDATDAddress4" w:val="﻿"/>
    <w:docVar w:name="IDDATDCLASS" w:val="﻿"/>
    <w:docVar w:name="IDDAtdname" w:val="﻿"/>
    <w:docVar w:name="IDDATDName1" w:val="﻿"/>
    <w:docVar w:name="IDDATDName2" w:val="﻿"/>
    <w:docVar w:name="IDDATDName3" w:val="﻿"/>
    <w:docVar w:name="IDDATDName4" w:val="﻿"/>
    <w:docVar w:name="IDDATDS" w:val="﻿"/>
    <w:docVar w:name="IDDATDSAdd" w:val="﻿"/>
    <w:docVar w:name="IDDATDSAdd1" w:val="﻿"/>
    <w:docVar w:name="IDDATDSAdd2" w:val="﻿"/>
    <w:docVar w:name="IDDATDSAdd3" w:val="﻿"/>
    <w:docVar w:name="IDDATDSAdd4" w:val="﻿"/>
    <w:docVar w:name="IDDATDSAddress" w:val="﻿"/>
    <w:docVar w:name="IDDATDSAddress1" w:val="﻿"/>
    <w:docVar w:name="IDDATDSAddress2" w:val="﻿"/>
    <w:docVar w:name="IDDATDSAddress3" w:val="﻿"/>
    <w:docVar w:name="IDDATDSAddress4" w:val="﻿"/>
    <w:docVar w:name="IDDATDSEmail" w:val="﻿"/>
    <w:docVar w:name="IDDATDSFax" w:val="﻿"/>
    <w:docVar w:name="IDDATDSPhone" w:val="﻿"/>
    <w:docVar w:name="IDDATDSRef" w:val="﻿"/>
    <w:docVar w:name="IDDATDSSalutation" w:val="﻿"/>
    <w:docVar w:name="IDDATDTYPE" w:val="﻿"/>
    <w:docVar w:name="IDDAtestimonial" w:val="﻿"/>
    <w:docVar w:name="IDDAtitle" w:val="﻿"/>
    <w:docVar w:name="IDDAtype" w:val="it"/>
    <w:docVar w:name="IDDATypeCode" w:val="ERROR"/>
    <w:docVar w:name="IDDAtypist" w:val="kmilana"/>
    <w:docVar w:name="IDDAtypist_Categories" w:val=",4,"/>
    <w:docVar w:name="IDDAtypist_Email" w:val="kmilana@cartercapner.com.au"/>
    <w:docVar w:name="IDDAtypist_Fax" w:val="07 3221 6058"/>
    <w:docVar w:name="IDDAtypist_FaxInternational" w:val="‍"/>
    <w:docVar w:name="IDDAtypist_FirstName" w:val="Kayla"/>
    <w:docVar w:name="IDDAtypist_Gender" w:val="F"/>
    <w:docVar w:name="IDDAtypist_Groups" w:val=",2,3,"/>
    <w:docVar w:name="IDDAtypist_Initials" w:val="KNM"/>
    <w:docVar w:name="IDDAtypist_LogonId" w:val="kmilana"/>
    <w:docVar w:name="IDDAtypist_MiddleName" w:val="‍"/>
    <w:docVar w:name="IDDAtypist_Mobile" w:val="‍"/>
    <w:docVar w:name="IDDAtypist_MobileInternational" w:val="‍"/>
    <w:docVar w:name="IDDAtypist_Name" w:val="Kayla Milana"/>
    <w:docVar w:name="IDDAtypist_NameDistinction" w:val="‍"/>
    <w:docVar w:name="IDDAtypist_Phone" w:val="07 3210 3462"/>
    <w:docVar w:name="IDDAtypist_PhoneExtension" w:val="‍"/>
    <w:docVar w:name="IDDAtypist_PhoneInternational" w:val="‍"/>
    <w:docVar w:name="IDDAtypist_Position" w:val="Senior Associate"/>
    <w:docVar w:name="IDDAtypist_PreferredName" w:val="Kayla Milana"/>
    <w:docVar w:name="IDDAtypist_SignTitle" w:val="‍"/>
    <w:docVar w:name="IDDAtypist_Surname" w:val="Milana"/>
    <w:docVar w:name="IDDAtypist_Title" w:val="‍"/>
    <w:docVar w:name="IDDAupliftfeeexgst" w:val="80"/>
    <w:docVar w:name="IDDAUserName" w:val="P&amp;O485"/>
    <w:docVar w:name="IDDAWorkGroupCode" w:val="03"/>
    <w:docVar w:name="IDDAWorkGroupDesc" w:val="Dispute Resolution / Litigation"/>
    <w:docVar w:name="IDDAWorkType" w:val="ERROR"/>
    <w:docVar w:name="IDDAWorkTypeCode" w:val="ERROR"/>
    <w:docVar w:name="IDDAWorkTypeDesc" w:val="Class Action"/>
    <w:docVar w:name="IDDC1Expr" w:val="Function value_x000d__x000a__x0009_if mcorretype = &quot;Y&quot; then_x000d__x000a__x0009_    value = &quot;fax&quot;_x000d__x000a__x0009_else_x000d__x000a__x0009_    value = &quot;ltr&quot;_x000d__x000a__x0009_end if_x000d__x000a_End Function"/>
    <w:docVar w:name="IDDC1Name" w:val="doctitle"/>
    <w:docVar w:name="IDDHaveAlreadyDonePromptOnFileNew" w:val="Y"/>
    <w:docVar w:name="IDDOptAllowVPNotGenedRelDoc" w:val="N"/>
    <w:docVar w:name="IDDOptALPWSBookmarks" w:val="Y"/>
    <w:docVar w:name="IDDOptBackColour" w:val="-1"/>
    <w:docVar w:name="IDDOptCommentaryStylesChar" w:val="Y"/>
    <w:docVar w:name="IDDOptCommentaryStylesPara" w:val="Y"/>
    <w:docVar w:name="IDDOptDeleteBookmarks" w:val="Y"/>
    <w:docVar w:name="IDDOptDisableReprompt" w:val="N"/>
    <w:docVar w:name="IDDOptDisplayVarNames" w:val="GL"/>
    <w:docVar w:name="IDDOptDocId" w:val="﻿"/>
    <w:docVar w:name="IDDOptExplodeBookmarks" w:val="Y"/>
    <w:docVar w:name="IDDOptForeColour" w:val="-1"/>
    <w:docVar w:name="IDDOptLastUpdated" w:val="12 December 2021 at 12:30:40"/>
    <w:docVar w:name="IDDOptNotesBookmarks" w:val="Y"/>
    <w:docVar w:name="IDDOptPromptOnFileNew" w:val="N"/>
    <w:docVar w:name="IDDOptRemoveIddDetails" w:val="N"/>
    <w:docVar w:name="IDDOptUnlinkBookmarks" w:val="Y"/>
    <w:docVar w:name="IDDOptUnlinkFields" w:val="N"/>
    <w:docVar w:name="IDDOptUpdDocDateTime" w:val="8 February 2024 at 11:29:03am"/>
    <w:docVar w:name="IDDOptUpdDocUsed" w:val="Y"/>
    <w:docVar w:name="IDDOptVariableMarkerStyle" w:val="Y"/>
    <w:docVar w:name="IDDOptVariableMarkerWhichVars" w:val="ALL"/>
    <w:docVar w:name="IDDOutputType" w:val="DOCVARIABLE"/>
    <w:docVar w:name="IDDOutputTypeHash" w:val="﻿"/>
    <w:docVar w:name="IDDRShowPath" w:val="Y"/>
    <w:docVar w:name="IDDRSort" w:val="Y"/>
    <w:docVar w:name="IDDVersion" w:val="3.1"/>
    <w:docVar w:name="IDDW1Columns" w:val="1"/>
    <w:docVar w:name="IDDW1Title" w:val="Window1"/>
    <w:docVar w:name="IDDW1V1CV1" w:val="dualsign, Function value_x000d__x000a__x000d__x000a__x0009_If getAnswer(&quot;mafeinitials&quot;)= &quot;PC&quot; then_x000d__x000a__x0009_  value = false_x000d__x000a__x0009_ElseIf getAnswer(&quot;mafeinitials&quot;)= &quot;BL&quot; then_x000d__x000a__x0009_  value = false_x000d__x000a__x0009_ElseIf getAnswer(&quot;mafeinitials&quot;)=&quot;SBS&quot; then_x000d__x000a__x0009_  value = false_x000d__x000a__x0009_Else_x000d__x000a__x0009_  value = true_x000d__x000a__x0009_End If_x000d__x000a__x0009__x000d__x000a_End Function"/>
    <w:docVar w:name="IDDW1V1Name" w:val="author"/>
    <w:docVar w:name="IDDW1V1Text" w:val="Author"/>
    <w:docVar w:name="IDDW1V1Type" w:val="EMP"/>
    <w:docVar w:name="IDDW1V2Default" w:val="(Current Operator)"/>
    <w:docVar w:name="IDDW1V2Name" w:val="typist"/>
    <w:docVar w:name="IDDW1V2Text" w:val="Typist"/>
    <w:docVar w:name="IDDW1V2Type" w:val="EMP"/>
    <w:docVar w:name="IDDW1V3C1" w:val="Fax [F]"/>
    <w:docVar w:name="IDDW1V3C2" w:val="Letter [L] (default)"/>
    <w:docVar w:name="IDDW1V3ChoiceDisplayAs" w:val="RB"/>
    <w:docVar w:name="IDDW1V3ChoiceListSource" w:val="ENTER"/>
    <w:docVar w:name="IDDW1V3Name" w:val="corretype"/>
    <w:docVar w:name="IDDW1V3Text" w:val="Fax or Letter"/>
    <w:docVar w:name="IDDW1V3Type" w:val="CHOICE"/>
    <w:docVar w:name="IDDW1V4DisableIf" w:val="mcorretype=&quot;L&quot;"/>
    <w:docVar w:name="IDDW1V4Edit" w:val="N"/>
    <w:docVar w:name="IDDW1V4Length" w:val="10"/>
    <w:docVar w:name="IDDW1V4Name" w:val="pages"/>
    <w:docVar w:name="IDDW1V4Text" w:val="No. of Pages"/>
    <w:docVar w:name="IDDW1V4Type" w:val="SINGLE"/>
    <w:docVar w:name="IDDW1V5C1" w:val="None [N] (default)"/>
    <w:docVar w:name="IDDW1V5C2" w:val="Email ALSO [A]"/>
    <w:docVar w:name="IDDW1V5C3" w:val="Email ONLY [O]"/>
    <w:docVar w:name="IDDW1V5C4" w:val="Express Post [E]"/>
    <w:docVar w:name="IDDW1V5C5" w:val="Registered Post [R]"/>
    <w:docVar w:name="IDDW1V5ChoiceDisplayAs" w:val="RB"/>
    <w:docVar w:name="IDDW1V5ChoiceListSource" w:val="ENTER"/>
    <w:docVar w:name="IDDW1V5Name" w:val="sendbyline"/>
    <w:docVar w:name="IDDW1V5Text" w:val="Send by"/>
    <w:docVar w:name="IDDW1V5Type" w:val="CHOICE"/>
    <w:docVar w:name="IDDW1V6Default" w:val="Y"/>
    <w:docVar w:name="IDDW1V6Name" w:val="dualsign"/>
    <w:docVar w:name="IDDW1V6Text" w:val="Use dual signing block?"/>
    <w:docVar w:name="IDDW1V6Type" w:val="YESNO"/>
    <w:docVar w:name="IDDW1V6YesNoTickedText" w:val="true"/>
    <w:docVar w:name="IDDW1V6YesNoUntickedText" w:val="false"/>
    <w:docVar w:name="industry" w:val="﻿"/>
    <w:docVar w:name="INSAdd1" w:val="﻿"/>
    <w:docVar w:name="INSAdd2" w:val="﻿"/>
    <w:docVar w:name="INSAdd3" w:val="﻿"/>
    <w:docVar w:name="INSAdd4" w:val="﻿"/>
    <w:docVar w:name="INSLogon" w:val="﻿"/>
    <w:docVar w:name="INSName" w:val="﻿"/>
    <w:docVar w:name="INSPassword" w:val="﻿"/>
    <w:docVar w:name="INSStAdd1" w:val="﻿"/>
    <w:docVar w:name="INSStAdd2" w:val="﻿"/>
    <w:docVar w:name="INSStAdd3" w:val="﻿"/>
    <w:docVar w:name="INSStAdd4" w:val="﻿"/>
    <w:docVar w:name="instructiondate" w:val="10/11/2017"/>
    <w:docVar w:name="iscompany" w:val="N"/>
    <w:docVar w:name="JDACN" w:val="﻿"/>
    <w:docVar w:name="JDAdd" w:val="﻿"/>
    <w:docVar w:name="JDAdd1" w:val="﻿"/>
    <w:docVar w:name="JDAdd2" w:val="﻿"/>
    <w:docVar w:name="JDAdd3" w:val="﻿"/>
    <w:docVar w:name="JDAdd4" w:val="﻿"/>
    <w:docVar w:name="JDAddress" w:val="﻿"/>
    <w:docVar w:name="JDAddress1" w:val="﻿"/>
    <w:docVar w:name="JDAddress2" w:val="﻿"/>
    <w:docVar w:name="JDAddress3" w:val="﻿"/>
    <w:docVar w:name="JDAddress4" w:val="﻿"/>
    <w:docVar w:name="JDCLASS" w:val="﻿"/>
    <w:docVar w:name="jdname" w:val="﻿"/>
    <w:docVar w:name="JDName1" w:val="﻿"/>
    <w:docVar w:name="JDName2" w:val="﻿"/>
    <w:docVar w:name="JDName3" w:val="﻿"/>
    <w:docVar w:name="JDName4" w:val="﻿"/>
    <w:docVar w:name="JDS" w:val="﻿"/>
    <w:docVar w:name="JDSAdd" w:val="﻿"/>
    <w:docVar w:name="JDSAdd1" w:val="﻿"/>
    <w:docVar w:name="JDSAdd2" w:val="﻿"/>
    <w:docVar w:name="JDSAdd3" w:val="﻿"/>
    <w:docVar w:name="JDSAdd4" w:val="﻿"/>
    <w:docVar w:name="JDSAddress" w:val="﻿"/>
    <w:docVar w:name="JDSAddress1" w:val="﻿"/>
    <w:docVar w:name="JDSAddress2" w:val="﻿"/>
    <w:docVar w:name="JDSAddress3" w:val="﻿"/>
    <w:docVar w:name="JDSAddress4" w:val="﻿"/>
    <w:docVar w:name="JDSEmail" w:val="﻿"/>
    <w:docVar w:name="JDSFax" w:val="﻿"/>
    <w:docVar w:name="JDSPhone" w:val="﻿"/>
    <w:docVar w:name="JDSRef" w:val="﻿"/>
    <w:docVar w:name="JDSSalutation" w:val="﻿"/>
    <w:docVar w:name="JDTYPE" w:val="﻿"/>
    <w:docVar w:name="JointForename1" w:val="A JointForeName does not exist in PE"/>
    <w:docVar w:name="JointForename2" w:val="A JointMiddleName does not exist in PE"/>
    <w:docVar w:name="JointName" w:val="A JointSurname does not exist in PE"/>
    <w:docVar w:name="JointTitle" w:val="A JointTitle does not exist in PE"/>
    <w:docVar w:name="jurisdiction" w:val="﻿"/>
    <w:docVar w:name="LFEDirectDial" w:val="07 3210 3409"/>
    <w:docVar w:name="LFEEmailAddress" w:val="pcarter@cartercapner.com.au"/>
    <w:docVar w:name="LFEInitials" w:val="PC"/>
    <w:docVar w:name="LFEName" w:val="Peter Carter"/>
    <w:docVar w:name="MACCIDENTDATE" w:val="﻿"/>
    <w:docVar w:name="MACCIDENTDATE2" w:val="﻿"/>
    <w:docVar w:name="mACN" w:val="﻿"/>
    <w:docVar w:name="mADCDirectDial" w:val="07 3210 3420"/>
    <w:docVar w:name="mADCEmailAddress" w:val="ggouge@cartercapner.com.au"/>
    <w:docVar w:name="mADCInitials" w:val="GG"/>
    <w:docVar w:name="mADCName" w:val="Griffin Gouge"/>
    <w:docVar w:name="mAFEDirectDial" w:val="07 3210 3409"/>
    <w:docVar w:name="mAFEEmailAddress" w:val="pcarter@cartercapner.com.au"/>
    <w:docVar w:name="mAFEInitials" w:val="PC"/>
    <w:docVar w:name="mAFEName" w:val="Peter Carter"/>
    <w:docVar w:name="MatterNo" w:val="P&amp;O4851"/>
    <w:docVar w:name="mauthor" w:val="kniven"/>
    <w:docVar w:name="mauthor_Categories" w:val=",5,"/>
    <w:docVar w:name="mauthor_Email" w:val="kniven@cartercapner.com.au"/>
    <w:docVar w:name="mauthor_Fax" w:val="07 3221 6058"/>
    <w:docVar w:name="mauthor_FaxInternational" w:val="‍"/>
    <w:docVar w:name="mauthor_FirstName" w:val="Keirin"/>
    <w:docVar w:name="mauthor_Gender" w:val="M"/>
    <w:docVar w:name="mauthor_Groups" w:val=",2,"/>
    <w:docVar w:name="mauthor_Initials" w:val="KN"/>
    <w:docVar w:name="mauthor_LogonId" w:val="kniven"/>
    <w:docVar w:name="mauthor_MiddleName" w:val="‍"/>
    <w:docVar w:name="mauthor_Mobile" w:val="‍"/>
    <w:docVar w:name="mauthor_MobileInternational" w:val="‍"/>
    <w:docVar w:name="mauthor_Name" w:val="Keirin Niven"/>
    <w:docVar w:name="mauthor_NameDistinction" w:val="‍"/>
    <w:docVar w:name="mauthor_Phone" w:val="07 3210 3417"/>
    <w:docVar w:name="mauthor_PhoneExtension" w:val="‍"/>
    <w:docVar w:name="mauthor_PhoneInternational" w:val="‍"/>
    <w:docVar w:name="mauthor_Position" w:val="Accounting &amp; Finance Manager"/>
    <w:docVar w:name="mauthor_PreferredName" w:val="Keirin Niven"/>
    <w:docVar w:name="mauthor_SignTitle" w:val="‍"/>
    <w:docVar w:name="mauthor_Surname" w:val="Niven"/>
    <w:docVar w:name="mauthor_Title" w:val="Mr"/>
    <w:docVar w:name="mBRAdd" w:val="﻿"/>
    <w:docVar w:name="mBRAdd1" w:val="﻿"/>
    <w:docVar w:name="mBRAdd2" w:val="﻿"/>
    <w:docVar w:name="mBRAdd3" w:val="﻿"/>
    <w:docVar w:name="mBRAdd4" w:val="﻿"/>
    <w:docVar w:name="mBRLogon" w:val="HAL869"/>
    <w:docVar w:name="mBRName" w:val="Blair Hall"/>
    <w:docVar w:name="mBRPassword" w:val="A BarristerPassword no longer exists in PE"/>
    <w:docVar w:name="mBRStAdd" w:val="Level 18, Inns of Court_x000b_107 North Quay_x000b_BRISBANE CITY  QLD  4000"/>
    <w:docVar w:name="mBRStAdd1" w:val="Level 18, Inns of Court"/>
    <w:docVar w:name="mBRStAdd2" w:val="107 North Quay"/>
    <w:docVar w:name="mBRStAdd3" w:val="BRISBANE CITY  QLD  4000"/>
    <w:docVar w:name="mBRStAdd4" w:val="﻿"/>
    <w:docVar w:name="mcclemail" w:val="mailbox@cartercapner.com.au"/>
    <w:docVar w:name="mcclfax" w:val="07 3221 6058"/>
    <w:docVar w:name="mcclnamefull" w:val="Carter Capner Law"/>
    <w:docVar w:name="mcclphone" w:val="1300 529 529"/>
    <w:docVar w:name="mcclphoneindial" w:val="07 3210 3444"/>
    <w:docVar w:name="mcclphonetext" w:val="1300 LAW LAW"/>
    <w:docVar w:name="mcclpostaladdress" w:val="GPO Box 1860, Brisbane QLD 4001"/>
    <w:docVar w:name="mcclpostalline1" w:val="GPO Box 1860"/>
    <w:docVar w:name="mcclpostalline2" w:val="Brisbane QLD 4001"/>
    <w:docVar w:name="mcclpostalpostcode" w:val="4001"/>
    <w:docVar w:name="mcclpostalstate" w:val="QLD"/>
    <w:docVar w:name="mcclpostalstatefull" w:val="Queensland"/>
    <w:docVar w:name="mcclpostalsuburb" w:val="Brisbane"/>
    <w:docVar w:name="mcclstreetaddress" w:val="Level 18, 150 Charlotte Street, Brisbane QLD 4000"/>
    <w:docVar w:name="mcclstreetformal" w:val="Level 18, 150 Charlotte Street, Brisbane in the State of Queensland"/>
    <w:docVar w:name="mcclstreetline1" w:val="Level 18, 150 Charlotte Street"/>
    <w:docVar w:name="mcclstreetline2" w:val="Brisbane QLD 4000"/>
    <w:docVar w:name="mcclstreetpostcode" w:val="4000"/>
    <w:docVar w:name="mcclstreetstate" w:val="QLD"/>
    <w:docVar w:name="mcclstreetstatefull" w:val="Queensland"/>
    <w:docVar w:name="mcclstreetsuburb" w:val="Brisbane"/>
    <w:docVar w:name="mClAgreeDate" w:val="29/04/2023"/>
    <w:docVar w:name="mClientNo" w:val="P&amp;O485"/>
    <w:docVar w:name="mcmref" w:val="P&amp;O4851"/>
    <w:docVar w:name="mcmreffull" w:val="PC:GG:P&amp;O4851"/>
    <w:docVar w:name="mComments" w:val="﻿"/>
    <w:docVar w:name="mContactName" w:val="﻿"/>
    <w:docVar w:name="mcontactname2" w:val="﻿"/>
    <w:docVar w:name="mContactTitle" w:val="﻿"/>
    <w:docVar w:name="mcontacttitle2" w:val="﻿"/>
    <w:docVar w:name="mConvertingToFormat" w:val="‍"/>
    <w:docVar w:name="mcorretype" w:val="L"/>
    <w:docVar w:name="mcorretype_Text" w:val="Letter"/>
    <w:docVar w:name="mcourtno" w:val="﻿"/>
    <w:docVar w:name="mCurrentAge" w:val="0"/>
    <w:docVar w:name="mDateCreated" w:val="10/11/2017"/>
    <w:docVar w:name="mDefendantConcatenate" w:val="﻿"/>
    <w:docVar w:name="mDefendantSolConcatenate" w:val="﻿"/>
    <w:docVar w:name="mDESCRIPTION" w:val="DISAPPOINTMENT DAMAGES ACTION"/>
    <w:docVar w:name="mdetails" w:val="﻿"/>
    <w:docVar w:name="mdoctitle" w:val="ltr"/>
    <w:docVar w:name="mdradd" w:val="﻿"/>
    <w:docVar w:name="mdrname" w:val="﻿"/>
    <w:docVar w:name="mdualsign" w:val="false"/>
    <w:docVar w:name="mEmailExists" w:val="N"/>
    <w:docVar w:name="mEMEmail" w:val="﻿"/>
    <w:docVar w:name="menquirydate" w:val="10/11/2017"/>
    <w:docVar w:name="menquirytakenby" w:val="﻿"/>
    <w:docVar w:name="menquirytype" w:val="Personal Injuries - Other"/>
    <w:docVar w:name="mEntityID" w:val="678520"/>
    <w:docVar w:name="mEsBillDate" w:val="30/06/2025"/>
    <w:docVar w:name="mEsFees" w:val="0"/>
    <w:docVar w:name="mEsSettlement" w:val="500000"/>
    <w:docVar w:name="mEsStatRest" w:val="﻿"/>
    <w:docVar w:name="mEsTriggerDisbs" w:val="0"/>
    <w:docVar w:name="mFDACN" w:val="﻿"/>
    <w:docVar w:name="mFDAdd" w:val="﻿"/>
    <w:docVar w:name="mFDAdd1" w:val="﻿"/>
    <w:docVar w:name="mFDAdd2" w:val="﻿"/>
    <w:docVar w:name="mFDAdd3" w:val="﻿"/>
    <w:docVar w:name="mFDAdd4" w:val="﻿"/>
    <w:docVar w:name="mFDAddress" w:val="﻿"/>
    <w:docVar w:name="mFDAddress1" w:val="﻿"/>
    <w:docVar w:name="mFDAddress2" w:val="﻿"/>
    <w:docVar w:name="mFDAddress3" w:val="﻿"/>
    <w:docVar w:name="mFDAddress4" w:val="﻿"/>
    <w:docVar w:name="mFDCLASS" w:val="﻿"/>
    <w:docVar w:name="mfdname" w:val="﻿"/>
    <w:docVar w:name="mFDName1" w:val="﻿"/>
    <w:docVar w:name="mFDName2" w:val="﻿"/>
    <w:docVar w:name="mFDName3" w:val="﻿"/>
    <w:docVar w:name="mFDName4" w:val="﻿"/>
    <w:docVar w:name="mFDS" w:val="﻿"/>
    <w:docVar w:name="mFDSAdd" w:val="﻿"/>
    <w:docVar w:name="mFDSAdd1" w:val="﻿"/>
    <w:docVar w:name="mFDSAdd2" w:val="﻿"/>
    <w:docVar w:name="mFDSAdd3" w:val="﻿"/>
    <w:docVar w:name="mFDSAdd4" w:val="﻿"/>
    <w:docVar w:name="mFDSAddress" w:val="﻿"/>
    <w:docVar w:name="mFDSAddress1" w:val="﻿"/>
    <w:docVar w:name="mFDSAddress2" w:val="﻿"/>
    <w:docVar w:name="mFDSAddress3" w:val="﻿"/>
    <w:docVar w:name="mFDSAddress4" w:val="﻿"/>
    <w:docVar w:name="mFDSEmail" w:val="﻿"/>
    <w:docVar w:name="mFDSFax" w:val="﻿"/>
    <w:docVar w:name="mFDSPhone" w:val="﻿"/>
    <w:docVar w:name="mFDSRef" w:val="﻿"/>
    <w:docVar w:name="mFDSSalutation" w:val="﻿"/>
    <w:docVar w:name="mFDTYPE" w:val="﻿"/>
    <w:docVar w:name="mFeesTotal" w:val="0"/>
    <w:docVar w:name="mForeName1" w:val="﻿"/>
    <w:docVar w:name="mForeName2" w:val="﻿"/>
    <w:docVar w:name="mForenames" w:val="﻿"/>
    <w:docVar w:name="mgender" w:val="﻿"/>
    <w:docVar w:name="mGroupCode" w:val="03"/>
    <w:docVar w:name="mid" w:val="678523"/>
    <w:docVar w:name="mindustry" w:val="﻿"/>
    <w:docVar w:name="mINSAdd1" w:val="﻿"/>
    <w:docVar w:name="mINSAdd2" w:val="﻿"/>
    <w:docVar w:name="mINSAdd3" w:val="﻿"/>
    <w:docVar w:name="mINSAdd4" w:val="﻿"/>
    <w:docVar w:name="mINSLogon" w:val="﻿"/>
    <w:docVar w:name="mINSName" w:val="﻿"/>
    <w:docVar w:name="mINSPassword" w:val="﻿"/>
    <w:docVar w:name="mINSStAdd1" w:val="﻿"/>
    <w:docVar w:name="mINSStAdd2" w:val="﻿"/>
    <w:docVar w:name="mINSStAdd3" w:val="﻿"/>
    <w:docVar w:name="mINSStAdd4" w:val="﻿"/>
    <w:docVar w:name="minstructiondate" w:val="10/11/2017"/>
    <w:docVar w:name="miscompany" w:val="N"/>
    <w:docVar w:name="mJDACN" w:val="﻿"/>
    <w:docVar w:name="mJDAdd" w:val="﻿"/>
    <w:docVar w:name="mJDAdd1" w:val="﻿"/>
    <w:docVar w:name="mJDAdd2" w:val="﻿"/>
    <w:docVar w:name="mJDAdd3" w:val="﻿"/>
    <w:docVar w:name="mJDAdd4" w:val="﻿"/>
    <w:docVar w:name="mJDAddress" w:val="﻿"/>
    <w:docVar w:name="mJDAddress1" w:val="﻿"/>
    <w:docVar w:name="mJDAddress2" w:val="﻿"/>
    <w:docVar w:name="mJDAddress3" w:val="﻿"/>
    <w:docVar w:name="mJDAddress4" w:val="﻿"/>
    <w:docVar w:name="mJDCLASS" w:val="﻿"/>
    <w:docVar w:name="mjdname" w:val="﻿"/>
    <w:docVar w:name="mJDName1" w:val="﻿"/>
    <w:docVar w:name="mJDName2" w:val="﻿"/>
    <w:docVar w:name="mJDName3" w:val="﻿"/>
    <w:docVar w:name="mJDName4" w:val="﻿"/>
    <w:docVar w:name="mJDS" w:val="﻿"/>
    <w:docVar w:name="mJDSAdd" w:val="﻿"/>
    <w:docVar w:name="mJDSAdd1" w:val="﻿"/>
    <w:docVar w:name="mJDSAdd2" w:val="﻿"/>
    <w:docVar w:name="mJDSAdd3" w:val="﻿"/>
    <w:docVar w:name="mJDSAdd4" w:val="﻿"/>
    <w:docVar w:name="mJDSAddress" w:val="﻿"/>
    <w:docVar w:name="mJDSAddress1" w:val="﻿"/>
    <w:docVar w:name="mJDSAddress2" w:val="﻿"/>
    <w:docVar w:name="mJDSAddress3" w:val="﻿"/>
    <w:docVar w:name="mJDSAddress4" w:val="﻿"/>
    <w:docVar w:name="mJDSEmail" w:val="﻿"/>
    <w:docVar w:name="mJDSFax" w:val="﻿"/>
    <w:docVar w:name="mJDSPhone" w:val="﻿"/>
    <w:docVar w:name="mJDSRef" w:val="﻿"/>
    <w:docVar w:name="mJDSSalutation" w:val="﻿"/>
    <w:docVar w:name="mJDTYPE" w:val="﻿"/>
    <w:docVar w:name="mJointForename1" w:val="A JointForeName does not exist in PE"/>
    <w:docVar w:name="mJointForename2" w:val="A JointMiddleName does not exist in PE"/>
    <w:docVar w:name="mJointName" w:val="A JointSurname does not exist in PE"/>
    <w:docVar w:name="mJointTitle" w:val="A JointTitle does not exist in PE"/>
    <w:docVar w:name="mjurisdiction" w:val="﻿"/>
    <w:docVar w:name="mLFEDirectDial" w:val="07 3210 3409"/>
    <w:docVar w:name="mLFEEmailAddress" w:val="pcarter@cartercapner.com.au"/>
    <w:docVar w:name="mLFEInitials" w:val="PC"/>
    <w:docVar w:name="mLFEName" w:val="Peter Carter"/>
    <w:docVar w:name="MLOCATIONACC1" w:val="﻿"/>
    <w:docVar w:name="mMatterNo" w:val="P&amp;O4851"/>
    <w:docVar w:name="mMrMrs" w:val="﻿"/>
    <w:docVar w:name="mName" w:val="P&amp;O Cyclone Donna"/>
    <w:docVar w:name="mNOKAdd" w:val="﻿"/>
    <w:docVar w:name="mNokAdd1" w:val="﻿"/>
    <w:docVar w:name="mNokAdd2" w:val="﻿"/>
    <w:docVar w:name="mNokAdd3" w:val="﻿"/>
    <w:docVar w:name="mNokAdd4" w:val="﻿"/>
    <w:docVar w:name="mNokName" w:val="﻿"/>
    <w:docVar w:name="mNokPhoneH" w:val="A NextofKinHomePhone does not exist in PE"/>
    <w:docVar w:name="mNokPhoneW" w:val="A NextofKinWorkPhone does not exist in PE"/>
    <w:docVar w:name="mNokPostCode" w:val="A NextofKinPostcode does not exist in PE"/>
    <w:docVar w:name="moccupationdeterminer" w:val="﻿"/>
    <w:docVar w:name="moutlays" w:val="﻿"/>
    <w:docVar w:name="moutlayslimit" w:val="4000"/>
    <w:docVar w:name="mPAAddress" w:val="C/- Carter Capner Law_x000b_18/150 Charlotte Street_x000b_Brisbane  QLD  4000"/>
    <w:docVar w:name="mpaaddresslong" w:val="C/- Carter Capner Law, 18/150 Charlotte Street, Brisbane QLD 4000"/>
    <w:docVar w:name="mPADescription" w:val="﻿"/>
    <w:docVar w:name="mpages" w:val="‍"/>
    <w:docVar w:name="mPALine1" w:val="C/- Carter Capner Law"/>
    <w:docVar w:name="mPALine2" w:val="18/150 Charlotte Street"/>
    <w:docVar w:name="mPALine3" w:val="Brisbane  QLD  4000"/>
    <w:docVar w:name="mPALine4" w:val="﻿"/>
    <w:docVar w:name="mpapostcode" w:val="4000"/>
    <w:docVar w:name="mPassword" w:val="N/A"/>
    <w:docVar w:name="mpastate" w:val="QLD"/>
    <w:docVar w:name="mpastatefull" w:val="Queensland"/>
    <w:docVar w:name="mpastreet" w:val="C/- Carter Capner Law, 18/150 Charlotte Street"/>
    <w:docVar w:name="mpasuburb" w:val="Brisbane"/>
    <w:docVar w:name="mPB2PhoneNumber" w:val="A SecondBusinessPhoneNumber does not exist in PE"/>
    <w:docVar w:name="mPBPhoneNumber" w:val="﻿"/>
    <w:docVar w:name="mPF2PhoneNumber" w:val="A SecondFaxPhoneNumber does not exist in PE"/>
    <w:docVar w:name="mPFPhoneNumber" w:val="﻿"/>
    <w:docVar w:name="mPH2PhoneNumber" w:val="A SecondHomePhoneNumber does not exist in PE"/>
    <w:docVar w:name="mPHPhoneNumber" w:val="﻿"/>
    <w:docVar w:name="mPlaceBirth" w:val="﻿"/>
    <w:docVar w:name="mPlCourtAdd" w:val="C/- Carter Capner Law 18/150 Charlotte Street Brisbane in the state of Queensland"/>
    <w:docVar w:name="mpldob" w:val="1/01/1900"/>
    <w:docVar w:name="mPLDOB2" w:val="A SecondPlantiffDOB does not exist in PE"/>
    <w:docVar w:name="mploccupation" w:val="﻿"/>
    <w:docVar w:name="mPM2PhoneNumber" w:val="A SecondMobilePhoneNumber does not exist in PE"/>
    <w:docVar w:name="mPMPhoneNumber" w:val="﻿"/>
    <w:docVar w:name="mposspronoun" w:val="its"/>
    <w:docVar w:name="mPreferredNumber" w:val="﻿"/>
    <w:docVar w:name="mpronoun" w:val="it"/>
    <w:docVar w:name="mRADCCTitleCltName" w:val="P&amp;O Cyclone Donna"/>
    <w:docVar w:name="mRDACN" w:val="﻿"/>
    <w:docVar w:name="mRDAdd" w:val="﻿"/>
    <w:docVar w:name="mRDAdd1" w:val="﻿"/>
    <w:docVar w:name="mRDAdd2" w:val="﻿"/>
    <w:docVar w:name="mRDAdd3" w:val="﻿"/>
    <w:docVar w:name="mRDAdd4" w:val="﻿"/>
    <w:docVar w:name="mRDAddress" w:val="﻿"/>
    <w:docVar w:name="mRDAddress1" w:val="﻿"/>
    <w:docVar w:name="mRDAddress2" w:val="﻿"/>
    <w:docVar w:name="mRDAddress3" w:val="﻿"/>
    <w:docVar w:name="mRDAddress4" w:val="﻿"/>
    <w:docVar w:name="mRDCLASS" w:val="﻿"/>
    <w:docVar w:name="mrdname" w:val="﻿"/>
    <w:docVar w:name="mRDName1" w:val="﻿"/>
    <w:docVar w:name="mRDName2" w:val="﻿"/>
    <w:docVar w:name="mRDName3" w:val="﻿"/>
    <w:docVar w:name="mRDName4" w:val="﻿"/>
    <w:docVar w:name="mRDS" w:val="﻿"/>
    <w:docVar w:name="mRDSAdd" w:val="﻿"/>
    <w:docVar w:name="mRDSAdd1" w:val="﻿"/>
    <w:docVar w:name="mRDSAdd2" w:val="﻿"/>
    <w:docVar w:name="mRDSAdd3" w:val="﻿"/>
    <w:docVar w:name="mRDSAdd4" w:val="﻿"/>
    <w:docVar w:name="mRDSAddress" w:val="﻿"/>
    <w:docVar w:name="mRDSAddress1" w:val="﻿"/>
    <w:docVar w:name="mRDSAddress2" w:val="﻿"/>
    <w:docVar w:name="mRDSAddress3" w:val="﻿"/>
    <w:docVar w:name="mRDSAddress4" w:val="﻿"/>
    <w:docVar w:name="mRDSEmail" w:val="﻿"/>
    <w:docVar w:name="mRDSFax" w:val="﻿"/>
    <w:docVar w:name="mRDSPhone" w:val="﻿"/>
    <w:docVar w:name="mRDSRef" w:val="﻿"/>
    <w:docVar w:name="mRDSSalutation" w:val="﻿"/>
    <w:docVar w:name="mRDTYPE" w:val="﻿"/>
    <w:docVar w:name="mRealName" w:val="P&amp;O Cyclone Donna"/>
    <w:docVar w:name="mrefbank" w:val="﻿"/>
    <w:docVar w:name="mrefbarrister" w:val="﻿"/>
    <w:docVar w:name="mrefby" w:val="﻿"/>
    <w:docVar w:name="mreferrername" w:val="﻿"/>
    <w:docVar w:name="mreflawfirm" w:val="﻿"/>
    <w:docVar w:name="mrefmortbroker" w:val="﻿"/>
    <w:docVar w:name="mrefotherdet" w:val="﻿"/>
    <w:docVar w:name="mrefotherwebsite" w:val="﻿"/>
    <w:docVar w:name="mrefpromotiondet" w:val="﻿"/>
    <w:docVar w:name="mrefrealestateagent" w:val="﻿"/>
    <w:docVar w:name="mreftype" w:val="Google"/>
    <w:docVar w:name="mregistry" w:val="﻿"/>
    <w:docVar w:name="mregistrybne" w:val="﻿"/>
    <w:docVar w:name="mRelevantDate" w:val="﻿"/>
    <w:docVar w:name="mrelevantdate2" w:val="﻿"/>
    <w:docVar w:name="mReportingName" w:val="P&amp;O Cyclone Donna"/>
    <w:docVar w:name="MrMrs" w:val="﻿"/>
    <w:docVar w:name="mSAAddress" w:val="C/- Carter Capner Law_x000b_18/150 Charlotte Street_x000b_Brisbane  QLD  4000"/>
    <w:docVar w:name="msaaddresslong" w:val="C/- Carter Capner Law, 18/150 Charlotte Street, Brisbane QLD 4000"/>
    <w:docVar w:name="mSADescription" w:val="﻿"/>
    <w:docVar w:name="mSALine1" w:val="C/- Carter Capner Law"/>
    <w:docVar w:name="mSALine2" w:val="18/150 Charlotte Street"/>
    <w:docVar w:name="mSALine3" w:val="Brisbane  QLD  4000"/>
    <w:docVar w:name="mSALine4" w:val="﻿"/>
    <w:docVar w:name="msalutation" w:val="﻿"/>
    <w:docVar w:name="msapostcode" w:val="4000"/>
    <w:docVar w:name="msastate" w:val="QLD"/>
    <w:docVar w:name="msastatefull" w:val="Queensland"/>
    <w:docVar w:name="msastreet" w:val="C/- Carter Capner Law, 18/150 Charlotte Street"/>
    <w:docVar w:name="msasuburb" w:val="Brisbane"/>
    <w:docVar w:name="mSDACN" w:val="﻿"/>
    <w:docVar w:name="mSDAdd" w:val="﻿"/>
    <w:docVar w:name="mSDAdd1" w:val="﻿"/>
    <w:docVar w:name="mSDAdd2" w:val="﻿"/>
    <w:docVar w:name="mSDAdd3" w:val="﻿"/>
    <w:docVar w:name="mSDAdd4" w:val="﻿"/>
    <w:docVar w:name="mSDAddress" w:val="﻿"/>
    <w:docVar w:name="mSDAddress1" w:val="﻿"/>
    <w:docVar w:name="mSDAddress2" w:val="﻿"/>
    <w:docVar w:name="mSDAddress3" w:val="﻿"/>
    <w:docVar w:name="mSDAddress4" w:val="﻿"/>
    <w:docVar w:name="mSDCLASS" w:val="﻿"/>
    <w:docVar w:name="msdname" w:val="﻿"/>
    <w:docVar w:name="mSDName1" w:val="﻿"/>
    <w:docVar w:name="mSDName2" w:val="﻿"/>
    <w:docVar w:name="mSDName3" w:val="﻿"/>
    <w:docVar w:name="mSDName4" w:val="﻿"/>
    <w:docVar w:name="mSDS" w:val="﻿"/>
    <w:docVar w:name="mSDSAdd" w:val="﻿"/>
    <w:docVar w:name="mSDSAdd1" w:val="﻿"/>
    <w:docVar w:name="mSDSAdd2" w:val="﻿"/>
    <w:docVar w:name="mSDSAdd3" w:val="﻿"/>
    <w:docVar w:name="mSDSAdd4" w:val="﻿"/>
    <w:docVar w:name="mSDSAddress" w:val="﻿"/>
    <w:docVar w:name="mSDSAddress1" w:val="﻿"/>
    <w:docVar w:name="mSDSAddress2" w:val="﻿"/>
    <w:docVar w:name="mSDSAddress3" w:val="﻿"/>
    <w:docVar w:name="mSDSAddress4" w:val="﻿"/>
    <w:docVar w:name="mSDSEmail" w:val="﻿"/>
    <w:docVar w:name="mSDSFax" w:val="﻿"/>
    <w:docVar w:name="mSDSPhone" w:val="﻿"/>
    <w:docVar w:name="mSDSRef" w:val="﻿"/>
    <w:docVar w:name="mSDSSalutation" w:val="﻿"/>
    <w:docVar w:name="mSDTYPE" w:val="﻿"/>
    <w:docVar w:name="msendbyline" w:val="A"/>
    <w:docVar w:name="msendbyline_Text" w:val="Email ALSO"/>
    <w:docVar w:name="mTDACN" w:val="﻿"/>
    <w:docVar w:name="mTDAdd" w:val="﻿"/>
    <w:docVar w:name="mTDAdd1" w:val="﻿"/>
    <w:docVar w:name="mTDAdd2" w:val="﻿"/>
    <w:docVar w:name="mTDAdd3" w:val="﻿"/>
    <w:docVar w:name="mTDAdd4" w:val="﻿"/>
    <w:docVar w:name="mTDAddress" w:val="﻿"/>
    <w:docVar w:name="mTDAddress1" w:val="﻿"/>
    <w:docVar w:name="mTDAddress2" w:val="﻿"/>
    <w:docVar w:name="mTDAddress3" w:val="﻿"/>
    <w:docVar w:name="mTDAddress4" w:val="﻿"/>
    <w:docVar w:name="mTDCLASS" w:val="﻿"/>
    <w:docVar w:name="mtdname" w:val="﻿"/>
    <w:docVar w:name="mTDName1" w:val="﻿"/>
    <w:docVar w:name="mTDName2" w:val="﻿"/>
    <w:docVar w:name="mTDName3" w:val="﻿"/>
    <w:docVar w:name="mTDName4" w:val="﻿"/>
    <w:docVar w:name="mTDS" w:val="﻿"/>
    <w:docVar w:name="mTDSAdd" w:val="﻿"/>
    <w:docVar w:name="mTDSAdd1" w:val="﻿"/>
    <w:docVar w:name="mTDSAdd2" w:val="﻿"/>
    <w:docVar w:name="mTDSAdd3" w:val="﻿"/>
    <w:docVar w:name="mTDSAdd4" w:val="﻿"/>
    <w:docVar w:name="mTDSAddress" w:val="﻿"/>
    <w:docVar w:name="mTDSAddress1" w:val="﻿"/>
    <w:docVar w:name="mTDSAddress2" w:val="﻿"/>
    <w:docVar w:name="mTDSAddress3" w:val="﻿"/>
    <w:docVar w:name="mTDSAddress4" w:val="﻿"/>
    <w:docVar w:name="mTDSEmail" w:val="﻿"/>
    <w:docVar w:name="mTDSFax" w:val="﻿"/>
    <w:docVar w:name="mTDSPhone" w:val="﻿"/>
    <w:docVar w:name="mTDSRef" w:val="﻿"/>
    <w:docVar w:name="mTDSSalutation" w:val="﻿"/>
    <w:docVar w:name="mTDTYPE" w:val="﻿"/>
    <w:docVar w:name="mtestimonial" w:val="﻿"/>
    <w:docVar w:name="mtitle" w:val="﻿"/>
    <w:docVar w:name="mtype" w:val="it"/>
    <w:docVar w:name="mTypeCode" w:val="ERROR"/>
    <w:docVar w:name="mtypist" w:val="kmilana"/>
    <w:docVar w:name="mtypist_Categories" w:val=",4,"/>
    <w:docVar w:name="mtypist_Email" w:val="kmilana@cartercapner.com.au"/>
    <w:docVar w:name="mtypist_Fax" w:val="07 3221 6058"/>
    <w:docVar w:name="mtypist_FaxInternational" w:val="‍"/>
    <w:docVar w:name="mtypist_FirstName" w:val="Kayla"/>
    <w:docVar w:name="mtypist_Gender" w:val="F"/>
    <w:docVar w:name="mtypist_Groups" w:val=",2,3,"/>
    <w:docVar w:name="mtypist_Initials" w:val="KNM"/>
    <w:docVar w:name="mtypist_LogonId" w:val="kmilana"/>
    <w:docVar w:name="mtypist_MiddleName" w:val="‍"/>
    <w:docVar w:name="mtypist_Mobile" w:val="‍"/>
    <w:docVar w:name="mtypist_MobileInternational" w:val="‍"/>
    <w:docVar w:name="mtypist_Name" w:val="Kayla Milana"/>
    <w:docVar w:name="mtypist_NameDistinction" w:val="‍"/>
    <w:docVar w:name="mtypist_Phone" w:val="07 3210 3462"/>
    <w:docVar w:name="mtypist_PhoneExtension" w:val="‍"/>
    <w:docVar w:name="mtypist_PhoneInternational" w:val="‍"/>
    <w:docVar w:name="mtypist_Position" w:val="Senior Associate"/>
    <w:docVar w:name="mtypist_PreferredName" w:val="Kayla Milana"/>
    <w:docVar w:name="mtypist_SignTitle" w:val="‍"/>
    <w:docVar w:name="mtypist_Surname" w:val="Milana"/>
    <w:docVar w:name="mtypist_Title" w:val="‍"/>
    <w:docVar w:name="mupliftfeeexgst" w:val="80"/>
    <w:docVar w:name="mUserName" w:val="P&amp;O485"/>
    <w:docVar w:name="mWorkGroupCode" w:val="03"/>
    <w:docVar w:name="mWorkGroupDesc" w:val="Dispute Resolution / Litigation"/>
    <w:docVar w:name="mWorkType" w:val="ERROR"/>
    <w:docVar w:name="mWorkTypeCode" w:val="ERROR"/>
    <w:docVar w:name="mWorkTypeDesc" w:val="Class Action"/>
    <w:docVar w:name="Name" w:val="P&amp;O Cyclone Donna"/>
    <w:docVar w:name="NOKAdd" w:val="﻿"/>
    <w:docVar w:name="NokAdd1" w:val="﻿"/>
    <w:docVar w:name="NokAdd2" w:val="﻿"/>
    <w:docVar w:name="NokAdd3" w:val="﻿"/>
    <w:docVar w:name="NokAdd4" w:val="﻿"/>
    <w:docVar w:name="NokName" w:val="﻿"/>
    <w:docVar w:name="NokPhoneH" w:val="A NextofKinHomePhone does not exist in PE"/>
    <w:docVar w:name="NokPhoneW" w:val="A NextofKinWorkPhone does not exist in PE"/>
    <w:docVar w:name="NokPostCode" w:val="A NextofKinPostcode does not exist in PE"/>
    <w:docVar w:name="occupationdeterminer" w:val="﻿"/>
    <w:docVar w:name="outlays" w:val="﻿"/>
    <w:docVar w:name="outlayslimit" w:val="4000"/>
    <w:docVar w:name="PAAddress" w:val="C/- Carter Capner Law_x000b_18/150 Charlotte Street_x000b_Brisbane  QLD  4000"/>
    <w:docVar w:name="paaddresslong" w:val="C/- Carter Capner Law, 18/150 Charlotte Street, Brisbane QLD 4000"/>
    <w:docVar w:name="PADescription" w:val="﻿"/>
    <w:docVar w:name="PALine1" w:val="C/- Carter Capner Law"/>
    <w:docVar w:name="PALine2" w:val="18/150 Charlotte Street"/>
    <w:docVar w:name="PALine3" w:val="Brisbane  QLD  4000"/>
    <w:docVar w:name="PALine4" w:val="﻿"/>
    <w:docVar w:name="papostcode" w:val="4000"/>
    <w:docVar w:name="Password" w:val="N/A"/>
    <w:docVar w:name="pastate" w:val="QLD"/>
    <w:docVar w:name="pastatefull" w:val="Queensland"/>
    <w:docVar w:name="pastreet" w:val="C/- Carter Capner Law, 18/150 Charlotte Street"/>
    <w:docVar w:name="pasuburb" w:val="Brisbane"/>
    <w:docVar w:name="PB2PhoneNumber" w:val="A SecondBusinessPhoneNumber does not exist in PE"/>
    <w:docVar w:name="PBPhoneNumber" w:val="﻿"/>
    <w:docVar w:name="PEFieldList1" w:val="EntityID,ClientNo,ContactName,ContactTitle,DateCreated,FeesTotal,ForeName1,ForeName2,Forenames,JointForename1,JointForename2,JointName,JointTitle,Name,RealName,ReportingName,MrMrs,title,salutation,ploccupation,occupationdeterminer,NokName,NokAdd1,NokAdd2,NokAdd3,NokAdd4,NokPostCode,NokPhoneH,NokPhoneW,pldob,PlaceBirth,CurrentAge,ACN,PLDOB2,PADescription,PALine1,PALine2,PALine3,PALine4,SADescription,SALine1,SALine2,SALine3,SALine4,PlCourtAdd,PBPhoneNumber,PHPhoneNumber,PMPhoneNumber,PFPhoneNumber,PreferredNumber,EMEmail,EmailExists,PB2PhoneNumber,PH2PhoneNumber,PM2PhoneNumber,PF2PhoneNumber,UserName,Password,RADCCTitleCltName,type,enquirytype,sastreet,sasuburb,sastate,sastatefull,sapostcode,saaddresslong,pastreet,pasuburb,pastate,pastatefull,papostcode,paaddresslong,iscompany,contactname2,contacttitle2,pronoun,posspronoun,enquirydate,enquirytakenby,industry,reftype,refbank,refbarrister,reflawfirm,refotherdet,refpromotiondet,refotherwebsite,refby,referrername,gender,refrealestateagent,refmortbroker,testimonial,PAAddress,SAAddress,NOKAdd,id,MATTERNO,DESCRIPTION,WorkGroupDesc,WorkGroupCode,WorkTypeDesc,WorkTypeCode,WorkType,LFEName,LFEInitials,LFEEmailAddress,LFEDirectDial,AFEName,AFEInitials,AFEEmailAddress,AFEDirectDial,ADCName,ADCInitials,ADCEmailAddress,ADCDirectDial,cmreffull,instructiondate,ClAgreeDate,Comments,EsStatRest,EsSettlement,EsBillDate,EsFees,EsTriggerDisbs,BRLogon,BRName,BRPassword,BRAdd1,BRAdd2,BRAdd3,BRAdd4,BRStAdd1,BRStAdd2,BRStAdd3,BRStAdd4,outlays,outlayslimit,drname,dradd,INSLogon,INSName,INSPassword,INSAdd1,INSAdd2,INSAdd3,INSAdd4,INSStAdd1,INSStAdd2,INSStAdd3,INSStAdd4,testimonial,BRAdd,BRStAdd,id,MatterNo,details,RelevantDate,relevantdate2,jurisdiction,registry,registrybne,courtno,FDCLASS,FDTYPE,FDName1,FDName2,FDName3,FDName4,FDACN,FDAdd1,FDAdd2,FDAdd3,FDAdd4,FDAddress1,FDAddress2,FDAddress3,FDAddress4,SDCLASS,SDTYPE,SDName1,SDName2,SDName3,SDName4,SDACN,SDAdd1,SDAdd2,SDAdd3,SDAdd4,SDAddress1,SDAddress2,SDAddress3,SDAddress4,TDCLASS,TDTYPE,TDName1,TDName2,TDName3,TDName4,TDACN,TDAdd1,TDAdd2,TDAdd3,TDAdd4,TDAddress1,TDAddress2,TDAddress3,TDAddress4,RDCLASS,RDTYPE,RDName1,RDName2,RDName3,RDName4,RDACN,RDAdd1,RDAdd2,RDAdd3,RDAdd4,RDAddress1,RDAddress2,RDAddress3,RDAddress4,JDCLASS,JDTYPE,JDName1,JDName2,JDName3,JDName4,JDACN,JDAdd1,JDAdd2,JDAdd3,JDAdd4,JDAddress1,JDAddress2,JDAddress3,JDAddress4,FDS,FDSAdd1,FDSAdd2,FDSAdd3,FDSAdd4,FDSAddress1,FDSAddress2,FDSAddress3,FDSAddress4,FDSSalutation,FDSPhone,FDSFax,FDSEmail,SDS,SDSAdd1,SDSAdd2,SDSAdd3,SDSAdd4,SDSAddress1,SDSAddress2,SDSAddress3,SDSAddress4,SDSSalutation,SDSPhone,SDSFax,SDSEmail,TDS,TDSAdd1,TDSAdd2,TDSAdd3,TDSAdd4,TDSAddress1,TDSAddress2,TDSAddress3,TDSAddress4,TDSSalutation,TDSPhone,TDSFax,TDSEmail,RDS,RDSAdd1,RDSAdd2,RDSAdd3,RDSAdd4,RDSAddress1,RDSAddress2,RDSAddress3,RDSAddress4,RDSSalutation,RDSPhone,RDSFax,RDSEmail,JDS,JDSAdd1,JDSAdd2,JDSAdd3,JDSAdd4,JDSAddress1,JDSAddress2,JDSAddress3,JDSAddress4,JDSSalutation,JDSPhone,JDSFax,JDSEmail,FDSRef,SDSRef,TDSRef,RDSRef,JDSRef,DefendantConcatenate,DefendantSolConcatenate,fdname,FDAdd,FDAddress,FDSAdd,FDSAddress,sdname,SDAdd,SDAddress,SDSAdd,SDSAddress,tdname,TDAdd,TDAddress,TDSAdd,TDSAddress,rdname,RDAdd,RDAddress,RDSAdd,RDSAddress,jdname,JDAdd,JDAddress,JDSAdd,JDSAddress,cmref,GroupCode,TypeCode,"/>
    <w:docVar w:name="PF2PhoneNumber" w:val="A SecondFaxPhoneNumber does not exist in PE"/>
    <w:docVar w:name="PFPhoneNumber" w:val="﻿"/>
    <w:docVar w:name="PH2PhoneNumber" w:val="A SecondHomePhoneNumber does not exist in PE"/>
    <w:docVar w:name="PHPhoneNumber" w:val="﻿"/>
    <w:docVar w:name="PlaceBirth" w:val="﻿"/>
    <w:docVar w:name="PlCourtAdd" w:val="C/- Carter Capner Law 18/150 Charlotte Street Brisbane in the state of Queensland"/>
    <w:docVar w:name="pldob" w:val="1/01/1900"/>
    <w:docVar w:name="PLDOB2" w:val="A SecondPlantiffDOB does not exist in PE"/>
    <w:docVar w:name="ploccupation" w:val="﻿"/>
    <w:docVar w:name="PM2PhoneNumber" w:val="A SecondMobilePhoneNumber does not exist in PE"/>
    <w:docVar w:name="PMPhoneNumber" w:val="﻿"/>
    <w:docVar w:name="posspronoun" w:val="its"/>
    <w:docVar w:name="PreferredNumber" w:val="﻿"/>
    <w:docVar w:name="pronoun" w:val="it"/>
    <w:docVar w:name="RADCCTitleCltName" w:val="P&amp;O Cyclone Donna"/>
    <w:docVar w:name="RDACN" w:val="﻿"/>
    <w:docVar w:name="RDAdd" w:val="﻿"/>
    <w:docVar w:name="RDAdd1" w:val="﻿"/>
    <w:docVar w:name="RDAdd2" w:val="﻿"/>
    <w:docVar w:name="RDAdd3" w:val="﻿"/>
    <w:docVar w:name="RDAdd4" w:val="﻿"/>
    <w:docVar w:name="RDAddress" w:val="﻿"/>
    <w:docVar w:name="RDAddress1" w:val="﻿"/>
    <w:docVar w:name="RDAddress2" w:val="﻿"/>
    <w:docVar w:name="RDAddress3" w:val="﻿"/>
    <w:docVar w:name="RDAddress4" w:val="﻿"/>
    <w:docVar w:name="RDCLASS" w:val="﻿"/>
    <w:docVar w:name="rdname" w:val="﻿"/>
    <w:docVar w:name="RDName1" w:val="﻿"/>
    <w:docVar w:name="RDName2" w:val="﻿"/>
    <w:docVar w:name="RDName3" w:val="﻿"/>
    <w:docVar w:name="RDName4" w:val="﻿"/>
    <w:docVar w:name="RDS" w:val="﻿"/>
    <w:docVar w:name="RDSAdd" w:val="﻿"/>
    <w:docVar w:name="RDSAdd1" w:val="﻿"/>
    <w:docVar w:name="RDSAdd2" w:val="﻿"/>
    <w:docVar w:name="RDSAdd3" w:val="﻿"/>
    <w:docVar w:name="RDSAdd4" w:val="﻿"/>
    <w:docVar w:name="RDSAddress" w:val="﻿"/>
    <w:docVar w:name="RDSAddress1" w:val="﻿"/>
    <w:docVar w:name="RDSAddress2" w:val="﻿"/>
    <w:docVar w:name="RDSAddress3" w:val="﻿"/>
    <w:docVar w:name="RDSAddress4" w:val="﻿"/>
    <w:docVar w:name="RDSEmail" w:val="﻿"/>
    <w:docVar w:name="RDSFax" w:val="﻿"/>
    <w:docVar w:name="RDSPhone" w:val="﻿"/>
    <w:docVar w:name="RDSRef" w:val="﻿"/>
    <w:docVar w:name="RDSSalutation" w:val="﻿"/>
    <w:docVar w:name="RDTYPE" w:val="﻿"/>
    <w:docVar w:name="RealName" w:val="P&amp;O Cyclone Donna"/>
    <w:docVar w:name="refbank" w:val="﻿"/>
    <w:docVar w:name="refbarrister" w:val="﻿"/>
    <w:docVar w:name="refby" w:val="﻿"/>
    <w:docVar w:name="referrername" w:val="﻿"/>
    <w:docVar w:name="reflawfirm" w:val="﻿"/>
    <w:docVar w:name="refmortbroker" w:val="﻿"/>
    <w:docVar w:name="refotherdet" w:val="﻿"/>
    <w:docVar w:name="refotherwebsite" w:val="﻿"/>
    <w:docVar w:name="refpromotiondet" w:val="﻿"/>
    <w:docVar w:name="refrealestateagent" w:val="﻿"/>
    <w:docVar w:name="reftype" w:val="Google"/>
    <w:docVar w:name="registry" w:val="﻿"/>
    <w:docVar w:name="registrybne" w:val="﻿"/>
    <w:docVar w:name="RelevantDate" w:val="﻿"/>
    <w:docVar w:name="relevantdate2" w:val="﻿"/>
    <w:docVar w:name="ReportingName" w:val="P&amp;O Cyclone Donna"/>
    <w:docVar w:name="SAAddress" w:val="C/- Carter Capner Law_x000b_18/150 Charlotte Street_x000b_Brisbane  QLD  4000"/>
    <w:docVar w:name="saaddresslong" w:val="C/- Carter Capner Law, 18/150 Charlotte Street, Brisbane QLD 4000"/>
    <w:docVar w:name="SADescription" w:val="﻿"/>
    <w:docVar w:name="SALine1" w:val="C/- Carter Capner Law"/>
    <w:docVar w:name="SALine2" w:val="18/150 Charlotte Street"/>
    <w:docVar w:name="SALine3" w:val="Brisbane  QLD  4000"/>
    <w:docVar w:name="SALine4" w:val="﻿"/>
    <w:docVar w:name="salutation" w:val="﻿"/>
    <w:docVar w:name="sapostcode" w:val="4000"/>
    <w:docVar w:name="sastate" w:val="QLD"/>
    <w:docVar w:name="sastatefull" w:val="Queensland"/>
    <w:docVar w:name="sastreet" w:val="C/- Carter Capner Law, 18/150 Charlotte Street"/>
    <w:docVar w:name="sasuburb" w:val="Brisbane"/>
    <w:docVar w:name="SDACN" w:val="﻿"/>
    <w:docVar w:name="SDAdd" w:val="﻿"/>
    <w:docVar w:name="SDAdd1" w:val="﻿"/>
    <w:docVar w:name="SDAdd2" w:val="﻿"/>
    <w:docVar w:name="SDAdd3" w:val="﻿"/>
    <w:docVar w:name="SDAdd4" w:val="﻿"/>
    <w:docVar w:name="SDAddress" w:val="﻿"/>
    <w:docVar w:name="SDAddress1" w:val="﻿"/>
    <w:docVar w:name="SDAddress2" w:val="﻿"/>
    <w:docVar w:name="SDAddress3" w:val="﻿"/>
    <w:docVar w:name="SDAddress4" w:val="﻿"/>
    <w:docVar w:name="SDCLASS" w:val="﻿"/>
    <w:docVar w:name="sdname" w:val="﻿"/>
    <w:docVar w:name="SDName1" w:val="﻿"/>
    <w:docVar w:name="SDName2" w:val="﻿"/>
    <w:docVar w:name="SDName3" w:val="﻿"/>
    <w:docVar w:name="SDName4" w:val="﻿"/>
    <w:docVar w:name="SDS" w:val="﻿"/>
    <w:docVar w:name="SDSAdd" w:val="﻿"/>
    <w:docVar w:name="SDSAdd1" w:val="﻿"/>
    <w:docVar w:name="SDSAdd2" w:val="﻿"/>
    <w:docVar w:name="SDSAdd3" w:val="﻿"/>
    <w:docVar w:name="SDSAdd4" w:val="﻿"/>
    <w:docVar w:name="SDSAddress" w:val="﻿"/>
    <w:docVar w:name="SDSAddress1" w:val="﻿"/>
    <w:docVar w:name="SDSAddress2" w:val="﻿"/>
    <w:docVar w:name="SDSAddress3" w:val="﻿"/>
    <w:docVar w:name="SDSAddress4" w:val="﻿"/>
    <w:docVar w:name="SDSEmail" w:val="﻿"/>
    <w:docVar w:name="SDSFax" w:val="﻿"/>
    <w:docVar w:name="SDSPhone" w:val="﻿"/>
    <w:docVar w:name="SDSRef" w:val="﻿"/>
    <w:docVar w:name="SDSSalutation" w:val="﻿"/>
    <w:docVar w:name="SDTYPE" w:val="﻿"/>
    <w:docVar w:name="TDACN" w:val="﻿"/>
    <w:docVar w:name="TDAdd" w:val="﻿"/>
    <w:docVar w:name="TDAdd1" w:val="﻿"/>
    <w:docVar w:name="TDAdd2" w:val="﻿"/>
    <w:docVar w:name="TDAdd3" w:val="﻿"/>
    <w:docVar w:name="TDAdd4" w:val="﻿"/>
    <w:docVar w:name="TDAddress" w:val="﻿"/>
    <w:docVar w:name="TDAddress1" w:val="﻿"/>
    <w:docVar w:name="TDAddress2" w:val="﻿"/>
    <w:docVar w:name="TDAddress3" w:val="﻿"/>
    <w:docVar w:name="TDAddress4" w:val="﻿"/>
    <w:docVar w:name="TDCLASS" w:val="﻿"/>
    <w:docVar w:name="tdname" w:val="﻿"/>
    <w:docVar w:name="TDName1" w:val="﻿"/>
    <w:docVar w:name="TDName2" w:val="﻿"/>
    <w:docVar w:name="TDName3" w:val="﻿"/>
    <w:docVar w:name="TDName4" w:val="﻿"/>
    <w:docVar w:name="TDS" w:val="﻿"/>
    <w:docVar w:name="TDSAdd" w:val="﻿"/>
    <w:docVar w:name="TDSAdd1" w:val="﻿"/>
    <w:docVar w:name="TDSAdd2" w:val="﻿"/>
    <w:docVar w:name="TDSAdd3" w:val="﻿"/>
    <w:docVar w:name="TDSAdd4" w:val="﻿"/>
    <w:docVar w:name="TDSAddress" w:val="﻿"/>
    <w:docVar w:name="TDSAddress1" w:val="﻿"/>
    <w:docVar w:name="TDSAddress2" w:val="﻿"/>
    <w:docVar w:name="TDSAddress3" w:val="﻿"/>
    <w:docVar w:name="TDSAddress4" w:val="﻿"/>
    <w:docVar w:name="TDSEmail" w:val="﻿"/>
    <w:docVar w:name="TDSFax" w:val="﻿"/>
    <w:docVar w:name="TDSPhone" w:val="﻿"/>
    <w:docVar w:name="TDSRef" w:val="﻿"/>
    <w:docVar w:name="TDSSalutation" w:val="﻿"/>
    <w:docVar w:name="TDTYPE" w:val="﻿"/>
    <w:docVar w:name="testimonial" w:val="﻿"/>
    <w:docVar w:name="title" w:val="﻿"/>
    <w:docVar w:name="type" w:val="it"/>
    <w:docVar w:name="TypeCode" w:val="ERROR"/>
    <w:docVar w:name="UserName" w:val="P&amp;O485"/>
    <w:docVar w:name="WorkGroupCode" w:val="03"/>
    <w:docVar w:name="WorkGroupDesc" w:val="Dispute Resolution / Litigation"/>
    <w:docVar w:name="WorkType" w:val="ERROR"/>
    <w:docVar w:name="WorkTypeCode" w:val="ERROR"/>
    <w:docVar w:name="WorkTypeDesc" w:val="Class Action"/>
  </w:docVars>
  <w:rsids>
    <w:rsidRoot w:val="002647A7"/>
    <w:rsid w:val="000019C5"/>
    <w:rsid w:val="00002349"/>
    <w:rsid w:val="000040BB"/>
    <w:rsid w:val="000133ED"/>
    <w:rsid w:val="00015712"/>
    <w:rsid w:val="0003160D"/>
    <w:rsid w:val="0003238F"/>
    <w:rsid w:val="00045074"/>
    <w:rsid w:val="00045E78"/>
    <w:rsid w:val="00051E2C"/>
    <w:rsid w:val="00052F0D"/>
    <w:rsid w:val="00053B55"/>
    <w:rsid w:val="00056842"/>
    <w:rsid w:val="00072396"/>
    <w:rsid w:val="00076A87"/>
    <w:rsid w:val="00083C15"/>
    <w:rsid w:val="0008762F"/>
    <w:rsid w:val="00093C11"/>
    <w:rsid w:val="000946F1"/>
    <w:rsid w:val="00094A20"/>
    <w:rsid w:val="00095165"/>
    <w:rsid w:val="00096B78"/>
    <w:rsid w:val="000A17B4"/>
    <w:rsid w:val="000C1F6F"/>
    <w:rsid w:val="000C4B11"/>
    <w:rsid w:val="000D0B1C"/>
    <w:rsid w:val="000D37FB"/>
    <w:rsid w:val="000D3D72"/>
    <w:rsid w:val="000D5116"/>
    <w:rsid w:val="000D791B"/>
    <w:rsid w:val="000E338F"/>
    <w:rsid w:val="000E62BC"/>
    <w:rsid w:val="000E715E"/>
    <w:rsid w:val="000F4A26"/>
    <w:rsid w:val="001226C6"/>
    <w:rsid w:val="0013078A"/>
    <w:rsid w:val="001369C2"/>
    <w:rsid w:val="0015559C"/>
    <w:rsid w:val="0015636A"/>
    <w:rsid w:val="001567FB"/>
    <w:rsid w:val="00157711"/>
    <w:rsid w:val="00163825"/>
    <w:rsid w:val="00175D77"/>
    <w:rsid w:val="001A3BAD"/>
    <w:rsid w:val="001B6894"/>
    <w:rsid w:val="001C08CE"/>
    <w:rsid w:val="001C47F7"/>
    <w:rsid w:val="001C597B"/>
    <w:rsid w:val="001E38A0"/>
    <w:rsid w:val="001F0B3C"/>
    <w:rsid w:val="0020376C"/>
    <w:rsid w:val="0020633E"/>
    <w:rsid w:val="00207686"/>
    <w:rsid w:val="00207892"/>
    <w:rsid w:val="00230405"/>
    <w:rsid w:val="002312EC"/>
    <w:rsid w:val="00233082"/>
    <w:rsid w:val="00233A0B"/>
    <w:rsid w:val="00234983"/>
    <w:rsid w:val="00234B41"/>
    <w:rsid w:val="002647A7"/>
    <w:rsid w:val="002721AF"/>
    <w:rsid w:val="00280FBB"/>
    <w:rsid w:val="002852A9"/>
    <w:rsid w:val="002942BB"/>
    <w:rsid w:val="002951DC"/>
    <w:rsid w:val="00296501"/>
    <w:rsid w:val="0029679E"/>
    <w:rsid w:val="002C0DF5"/>
    <w:rsid w:val="002C6466"/>
    <w:rsid w:val="002D4891"/>
    <w:rsid w:val="002D4F6B"/>
    <w:rsid w:val="002D52D2"/>
    <w:rsid w:val="002D5529"/>
    <w:rsid w:val="002D6716"/>
    <w:rsid w:val="002F1BBB"/>
    <w:rsid w:val="00300FA1"/>
    <w:rsid w:val="00301D44"/>
    <w:rsid w:val="003039AD"/>
    <w:rsid w:val="00304BED"/>
    <w:rsid w:val="00304E7F"/>
    <w:rsid w:val="00305BD8"/>
    <w:rsid w:val="0031099C"/>
    <w:rsid w:val="003246E7"/>
    <w:rsid w:val="00333126"/>
    <w:rsid w:val="0033347C"/>
    <w:rsid w:val="00333CBE"/>
    <w:rsid w:val="00364BB4"/>
    <w:rsid w:val="00377B85"/>
    <w:rsid w:val="00382A84"/>
    <w:rsid w:val="003A5832"/>
    <w:rsid w:val="003C0161"/>
    <w:rsid w:val="003C54DB"/>
    <w:rsid w:val="003C6007"/>
    <w:rsid w:val="003D5860"/>
    <w:rsid w:val="003D67A9"/>
    <w:rsid w:val="003F6B5B"/>
    <w:rsid w:val="0040086B"/>
    <w:rsid w:val="004029AF"/>
    <w:rsid w:val="00402CFA"/>
    <w:rsid w:val="00410E8D"/>
    <w:rsid w:val="0041609E"/>
    <w:rsid w:val="00431A81"/>
    <w:rsid w:val="00442ADE"/>
    <w:rsid w:val="004440AE"/>
    <w:rsid w:val="004457AE"/>
    <w:rsid w:val="00447ABB"/>
    <w:rsid w:val="004679DE"/>
    <w:rsid w:val="00473609"/>
    <w:rsid w:val="00474756"/>
    <w:rsid w:val="00475176"/>
    <w:rsid w:val="00481E06"/>
    <w:rsid w:val="0048253F"/>
    <w:rsid w:val="00497B8B"/>
    <w:rsid w:val="004A1953"/>
    <w:rsid w:val="004B6F41"/>
    <w:rsid w:val="004D6905"/>
    <w:rsid w:val="004E1101"/>
    <w:rsid w:val="004E4FC4"/>
    <w:rsid w:val="004E6F37"/>
    <w:rsid w:val="004E7073"/>
    <w:rsid w:val="00503F3F"/>
    <w:rsid w:val="005054BF"/>
    <w:rsid w:val="00507B4B"/>
    <w:rsid w:val="00510FD0"/>
    <w:rsid w:val="0051219D"/>
    <w:rsid w:val="00513B46"/>
    <w:rsid w:val="00520F14"/>
    <w:rsid w:val="005229DF"/>
    <w:rsid w:val="0052574A"/>
    <w:rsid w:val="00555B90"/>
    <w:rsid w:val="005619CF"/>
    <w:rsid w:val="005619DD"/>
    <w:rsid w:val="00561F98"/>
    <w:rsid w:val="00591C4B"/>
    <w:rsid w:val="005927E1"/>
    <w:rsid w:val="005A0857"/>
    <w:rsid w:val="005A2A78"/>
    <w:rsid w:val="005A7935"/>
    <w:rsid w:val="005B7D1C"/>
    <w:rsid w:val="005E46B4"/>
    <w:rsid w:val="005E7111"/>
    <w:rsid w:val="005F1FE3"/>
    <w:rsid w:val="005F4847"/>
    <w:rsid w:val="005F6241"/>
    <w:rsid w:val="006032F8"/>
    <w:rsid w:val="0060675A"/>
    <w:rsid w:val="006145C5"/>
    <w:rsid w:val="00621FF2"/>
    <w:rsid w:val="00626C69"/>
    <w:rsid w:val="00633EF9"/>
    <w:rsid w:val="00655DD2"/>
    <w:rsid w:val="00662E07"/>
    <w:rsid w:val="0067538C"/>
    <w:rsid w:val="00683696"/>
    <w:rsid w:val="00695372"/>
    <w:rsid w:val="006974B0"/>
    <w:rsid w:val="00697AA1"/>
    <w:rsid w:val="006A58FF"/>
    <w:rsid w:val="006B27C2"/>
    <w:rsid w:val="006B6802"/>
    <w:rsid w:val="006C28D6"/>
    <w:rsid w:val="006D670C"/>
    <w:rsid w:val="006E6562"/>
    <w:rsid w:val="00710E3D"/>
    <w:rsid w:val="00711FA9"/>
    <w:rsid w:val="007130C5"/>
    <w:rsid w:val="00716E59"/>
    <w:rsid w:val="00723EE2"/>
    <w:rsid w:val="00725DC5"/>
    <w:rsid w:val="00750596"/>
    <w:rsid w:val="007554D2"/>
    <w:rsid w:val="00761717"/>
    <w:rsid w:val="007641A7"/>
    <w:rsid w:val="0077220F"/>
    <w:rsid w:val="007770B8"/>
    <w:rsid w:val="007800FF"/>
    <w:rsid w:val="007870B4"/>
    <w:rsid w:val="007B653B"/>
    <w:rsid w:val="007C1BDA"/>
    <w:rsid w:val="007C1EF9"/>
    <w:rsid w:val="007D042A"/>
    <w:rsid w:val="007D24C2"/>
    <w:rsid w:val="007D33CF"/>
    <w:rsid w:val="007D53FC"/>
    <w:rsid w:val="007E08DE"/>
    <w:rsid w:val="007E297C"/>
    <w:rsid w:val="0080352A"/>
    <w:rsid w:val="008063BC"/>
    <w:rsid w:val="00813756"/>
    <w:rsid w:val="0081674F"/>
    <w:rsid w:val="00823CC5"/>
    <w:rsid w:val="00826802"/>
    <w:rsid w:val="00826DAD"/>
    <w:rsid w:val="0083096A"/>
    <w:rsid w:val="008322D3"/>
    <w:rsid w:val="008329D6"/>
    <w:rsid w:val="00836C89"/>
    <w:rsid w:val="008412BF"/>
    <w:rsid w:val="00843515"/>
    <w:rsid w:val="00844A76"/>
    <w:rsid w:val="00850562"/>
    <w:rsid w:val="00867CFA"/>
    <w:rsid w:val="008800F3"/>
    <w:rsid w:val="00880F96"/>
    <w:rsid w:val="00886769"/>
    <w:rsid w:val="00891C47"/>
    <w:rsid w:val="008A0EA4"/>
    <w:rsid w:val="008A3060"/>
    <w:rsid w:val="008B14BA"/>
    <w:rsid w:val="008B2577"/>
    <w:rsid w:val="008D1BD2"/>
    <w:rsid w:val="008D5AE3"/>
    <w:rsid w:val="008D6D5C"/>
    <w:rsid w:val="008E256E"/>
    <w:rsid w:val="008E62B5"/>
    <w:rsid w:val="008F078F"/>
    <w:rsid w:val="008F7156"/>
    <w:rsid w:val="00900672"/>
    <w:rsid w:val="009051DA"/>
    <w:rsid w:val="00910CA1"/>
    <w:rsid w:val="0091401B"/>
    <w:rsid w:val="00916C2B"/>
    <w:rsid w:val="00927C91"/>
    <w:rsid w:val="0093098F"/>
    <w:rsid w:val="009327E6"/>
    <w:rsid w:val="00935059"/>
    <w:rsid w:val="009367C4"/>
    <w:rsid w:val="0095058A"/>
    <w:rsid w:val="00956CE0"/>
    <w:rsid w:val="009635DC"/>
    <w:rsid w:val="009703FF"/>
    <w:rsid w:val="00974410"/>
    <w:rsid w:val="00977BD8"/>
    <w:rsid w:val="00983481"/>
    <w:rsid w:val="00985157"/>
    <w:rsid w:val="009857FB"/>
    <w:rsid w:val="00997094"/>
    <w:rsid w:val="009A292C"/>
    <w:rsid w:val="009A300A"/>
    <w:rsid w:val="009B625F"/>
    <w:rsid w:val="009C03A9"/>
    <w:rsid w:val="009D5FB9"/>
    <w:rsid w:val="009D7629"/>
    <w:rsid w:val="009F08E6"/>
    <w:rsid w:val="009F12CD"/>
    <w:rsid w:val="00A04267"/>
    <w:rsid w:val="00A0448A"/>
    <w:rsid w:val="00A045AB"/>
    <w:rsid w:val="00A110E3"/>
    <w:rsid w:val="00A14F58"/>
    <w:rsid w:val="00A16C7B"/>
    <w:rsid w:val="00A203CE"/>
    <w:rsid w:val="00A2417D"/>
    <w:rsid w:val="00A3062D"/>
    <w:rsid w:val="00A3215B"/>
    <w:rsid w:val="00A35C08"/>
    <w:rsid w:val="00A466A4"/>
    <w:rsid w:val="00A535BE"/>
    <w:rsid w:val="00A54A27"/>
    <w:rsid w:val="00A57B30"/>
    <w:rsid w:val="00A63199"/>
    <w:rsid w:val="00A6330A"/>
    <w:rsid w:val="00A67308"/>
    <w:rsid w:val="00A80FF3"/>
    <w:rsid w:val="00A861C7"/>
    <w:rsid w:val="00A94B4B"/>
    <w:rsid w:val="00A95522"/>
    <w:rsid w:val="00AA299C"/>
    <w:rsid w:val="00AB4BC7"/>
    <w:rsid w:val="00AB5694"/>
    <w:rsid w:val="00AC40E9"/>
    <w:rsid w:val="00AC6AE4"/>
    <w:rsid w:val="00AD4E5D"/>
    <w:rsid w:val="00AE2901"/>
    <w:rsid w:val="00AE3A59"/>
    <w:rsid w:val="00AF739D"/>
    <w:rsid w:val="00B2557E"/>
    <w:rsid w:val="00B259D6"/>
    <w:rsid w:val="00B26C17"/>
    <w:rsid w:val="00B4014B"/>
    <w:rsid w:val="00B41AC2"/>
    <w:rsid w:val="00B52B1D"/>
    <w:rsid w:val="00B56021"/>
    <w:rsid w:val="00B7083C"/>
    <w:rsid w:val="00B7508C"/>
    <w:rsid w:val="00B8071C"/>
    <w:rsid w:val="00B81464"/>
    <w:rsid w:val="00B943E3"/>
    <w:rsid w:val="00B94DFB"/>
    <w:rsid w:val="00BA3982"/>
    <w:rsid w:val="00BA4174"/>
    <w:rsid w:val="00BC1DCA"/>
    <w:rsid w:val="00BF1A74"/>
    <w:rsid w:val="00BF25FA"/>
    <w:rsid w:val="00C01396"/>
    <w:rsid w:val="00C035C3"/>
    <w:rsid w:val="00C1193C"/>
    <w:rsid w:val="00C225D3"/>
    <w:rsid w:val="00C24C3C"/>
    <w:rsid w:val="00C30F88"/>
    <w:rsid w:val="00C40E98"/>
    <w:rsid w:val="00C42349"/>
    <w:rsid w:val="00C43A9E"/>
    <w:rsid w:val="00C43AB7"/>
    <w:rsid w:val="00C63A72"/>
    <w:rsid w:val="00C6524E"/>
    <w:rsid w:val="00C96D67"/>
    <w:rsid w:val="00CA2509"/>
    <w:rsid w:val="00CA344E"/>
    <w:rsid w:val="00CA5CBE"/>
    <w:rsid w:val="00CA7536"/>
    <w:rsid w:val="00CB1A3B"/>
    <w:rsid w:val="00CB6890"/>
    <w:rsid w:val="00CC5A9D"/>
    <w:rsid w:val="00CD1C5B"/>
    <w:rsid w:val="00CE589D"/>
    <w:rsid w:val="00CE5BE2"/>
    <w:rsid w:val="00CE7D7E"/>
    <w:rsid w:val="00CF41DC"/>
    <w:rsid w:val="00CF427D"/>
    <w:rsid w:val="00CF4661"/>
    <w:rsid w:val="00D01A63"/>
    <w:rsid w:val="00D031B6"/>
    <w:rsid w:val="00D03C24"/>
    <w:rsid w:val="00D06F10"/>
    <w:rsid w:val="00D12AB4"/>
    <w:rsid w:val="00D16DD8"/>
    <w:rsid w:val="00D17645"/>
    <w:rsid w:val="00D23451"/>
    <w:rsid w:val="00D238C5"/>
    <w:rsid w:val="00D3470D"/>
    <w:rsid w:val="00D37EF7"/>
    <w:rsid w:val="00D40E67"/>
    <w:rsid w:val="00D44AFF"/>
    <w:rsid w:val="00D452DB"/>
    <w:rsid w:val="00D46E52"/>
    <w:rsid w:val="00D50ABF"/>
    <w:rsid w:val="00D634DD"/>
    <w:rsid w:val="00D7029F"/>
    <w:rsid w:val="00D75653"/>
    <w:rsid w:val="00D80F40"/>
    <w:rsid w:val="00D81178"/>
    <w:rsid w:val="00D84249"/>
    <w:rsid w:val="00D8456C"/>
    <w:rsid w:val="00D917E1"/>
    <w:rsid w:val="00D95A83"/>
    <w:rsid w:val="00DA3645"/>
    <w:rsid w:val="00DB06C9"/>
    <w:rsid w:val="00DB09BD"/>
    <w:rsid w:val="00DB32F6"/>
    <w:rsid w:val="00DC6766"/>
    <w:rsid w:val="00DD006A"/>
    <w:rsid w:val="00DE099A"/>
    <w:rsid w:val="00DE376D"/>
    <w:rsid w:val="00DE3974"/>
    <w:rsid w:val="00DE4579"/>
    <w:rsid w:val="00DE6E5E"/>
    <w:rsid w:val="00DF0C9C"/>
    <w:rsid w:val="00E06FFA"/>
    <w:rsid w:val="00E50170"/>
    <w:rsid w:val="00E609AB"/>
    <w:rsid w:val="00E61AAB"/>
    <w:rsid w:val="00E660B0"/>
    <w:rsid w:val="00E66E01"/>
    <w:rsid w:val="00E718DF"/>
    <w:rsid w:val="00E8678F"/>
    <w:rsid w:val="00EA5F1E"/>
    <w:rsid w:val="00EA719B"/>
    <w:rsid w:val="00EA71C8"/>
    <w:rsid w:val="00EB1592"/>
    <w:rsid w:val="00EB36EC"/>
    <w:rsid w:val="00EB465D"/>
    <w:rsid w:val="00EC4D96"/>
    <w:rsid w:val="00ED489C"/>
    <w:rsid w:val="00ED5F62"/>
    <w:rsid w:val="00EE0184"/>
    <w:rsid w:val="00EE221F"/>
    <w:rsid w:val="00EF20FB"/>
    <w:rsid w:val="00EF2F05"/>
    <w:rsid w:val="00F0109A"/>
    <w:rsid w:val="00F031E9"/>
    <w:rsid w:val="00F05483"/>
    <w:rsid w:val="00F10FD1"/>
    <w:rsid w:val="00F23135"/>
    <w:rsid w:val="00F24005"/>
    <w:rsid w:val="00F34842"/>
    <w:rsid w:val="00F4729E"/>
    <w:rsid w:val="00F523BC"/>
    <w:rsid w:val="00F56793"/>
    <w:rsid w:val="00F6004B"/>
    <w:rsid w:val="00F60866"/>
    <w:rsid w:val="00F6449B"/>
    <w:rsid w:val="00F819C8"/>
    <w:rsid w:val="00F8216F"/>
    <w:rsid w:val="00F82BF9"/>
    <w:rsid w:val="00F91AB7"/>
    <w:rsid w:val="00FA6FFA"/>
    <w:rsid w:val="00FA7667"/>
    <w:rsid w:val="00FB704B"/>
    <w:rsid w:val="00FC06DF"/>
    <w:rsid w:val="00FE289D"/>
    <w:rsid w:val="00FF25EE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35E211"/>
  <w15:chartTrackingRefBased/>
  <w15:docId w15:val="{F1DCE824-E481-465C-A397-D05433F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78F"/>
    <w:pPr>
      <w:widowControl w:val="0"/>
      <w:spacing w:after="240"/>
      <w:jc w:val="both"/>
    </w:pPr>
    <w:rPr>
      <w:rFonts w:ascii="Verdana" w:hAnsi="Verdana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pPr>
      <w:spacing w:before="120"/>
    </w:pPr>
  </w:style>
  <w:style w:type="paragraph" w:styleId="Header">
    <w:name w:val="header"/>
    <w:basedOn w:val="Normal"/>
    <w:rsid w:val="00D81178"/>
    <w:pPr>
      <w:tabs>
        <w:tab w:val="center" w:pos="4153"/>
        <w:tab w:val="right" w:pos="8306"/>
      </w:tabs>
      <w:spacing w:after="0"/>
    </w:pPr>
  </w:style>
  <w:style w:type="paragraph" w:styleId="Footer">
    <w:name w:val="footer"/>
    <w:basedOn w:val="Normal"/>
    <w:rsid w:val="00D81178"/>
    <w:pPr>
      <w:tabs>
        <w:tab w:val="center" w:pos="4153"/>
        <w:tab w:val="right" w:pos="8306"/>
      </w:tabs>
      <w:spacing w:after="0"/>
    </w:pPr>
  </w:style>
  <w:style w:type="paragraph" w:customStyle="1" w:styleId="RemoveAuto-Spacing">
    <w:name w:val="Remove Auto-Spacing"/>
    <w:basedOn w:val="Normal"/>
    <w:link w:val="RemoveAuto-SpacingChar"/>
    <w:rsid w:val="00E8678F"/>
    <w:pPr>
      <w:spacing w:after="0"/>
      <w:jc w:val="left"/>
    </w:pPr>
  </w:style>
  <w:style w:type="paragraph" w:customStyle="1" w:styleId="AddressLine">
    <w:name w:val="Address Line"/>
    <w:basedOn w:val="Normal"/>
    <w:rsid w:val="00DD006A"/>
    <w:pPr>
      <w:spacing w:after="0"/>
      <w:ind w:left="851"/>
      <w:jc w:val="left"/>
    </w:pPr>
  </w:style>
  <w:style w:type="character" w:customStyle="1" w:styleId="Enclose">
    <w:name w:val="Enclose"/>
    <w:rsid w:val="00AC6AE4"/>
    <w:rPr>
      <w:shd w:val="pct15" w:color="auto" w:fill="auto"/>
    </w:rPr>
  </w:style>
  <w:style w:type="paragraph" w:customStyle="1" w:styleId="RE">
    <w:name w:val="RE"/>
    <w:basedOn w:val="RemoveAuto-Spacing"/>
    <w:rsid w:val="00750596"/>
    <w:pPr>
      <w:ind w:left="851" w:hanging="851"/>
    </w:pPr>
    <w:rPr>
      <w:caps/>
    </w:rPr>
  </w:style>
  <w:style w:type="character" w:customStyle="1" w:styleId="Disclaimer">
    <w:name w:val="Disclaimer"/>
    <w:rsid w:val="00C96D67"/>
    <w:rPr>
      <w:rFonts w:ascii="Verdana" w:hAnsi="Verdana"/>
      <w:sz w:val="14"/>
    </w:rPr>
  </w:style>
  <w:style w:type="table" w:styleId="TableGrid">
    <w:name w:val="Table Grid"/>
    <w:basedOn w:val="TableNormal"/>
    <w:rsid w:val="00513B46"/>
    <w:pPr>
      <w:widowControl w:val="0"/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moveAuto-SpacingChar">
    <w:name w:val="Remove Auto-Spacing Char"/>
    <w:link w:val="RemoveAuto-Spacing"/>
    <w:rsid w:val="00473609"/>
    <w:rPr>
      <w:rFonts w:ascii="Verdana" w:hAnsi="Verdana"/>
      <w:snapToGrid w:val="0"/>
      <w:lang w:val="en-AU" w:eastAsia="en-US" w:bidi="ar-SA"/>
    </w:rPr>
  </w:style>
  <w:style w:type="paragraph" w:styleId="BalloonText">
    <w:name w:val="Balloon Text"/>
    <w:basedOn w:val="Normal"/>
    <w:link w:val="BalloonTextChar"/>
    <w:rsid w:val="00D75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5653"/>
    <w:rPr>
      <w:rFonts w:ascii="Tahoma" w:hAnsi="Tahoma" w:cs="Tahoma"/>
      <w:snapToGrid w:val="0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C6524E"/>
    <w:rPr>
      <w:rFonts w:ascii="Verdana" w:hAnsi="Verdana"/>
      <w:snapToGrid w:val="0"/>
      <w:lang w:eastAsia="en-US"/>
    </w:rPr>
  </w:style>
  <w:style w:type="character" w:styleId="Hyperlink">
    <w:name w:val="Hyperlink"/>
    <w:basedOn w:val="DefaultParagraphFont"/>
    <w:rsid w:val="00E660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rtercapner.com.au/travel-injuries/cruise-ship-injury-lawy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&amp;Oclassaction@cartercapner.com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ORKGROUP2010\A%20Client%20Corres,%20Auth%20&amp;%20Stmnts%20(CCL)\110%20-%20Blank%20ltr%20or%20fax%20to%20cli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110 - Blank ltr or fax to client</Template>
  <TotalTime>0</TotalTime>
  <Pages>2</Pages>
  <Words>409</Words>
  <Characters>1992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Ltr encl Opt Out Notice</vt:lpstr>
    </vt:vector>
  </TitlesOfParts>
  <Company>Carter Capner Law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Ltr encl Opt Out Notice</dc:title>
  <dc:subject>Client Correspondence</dc:subject>
  <dc:creator>Kayla Milana</dc:creator>
  <cp:keywords/>
  <dc:description/>
  <cp:lastModifiedBy>Peter Carter</cp:lastModifiedBy>
  <cp:revision>3</cp:revision>
  <cp:lastPrinted>2009-05-12T07:42:00Z</cp:lastPrinted>
  <dcterms:created xsi:type="dcterms:W3CDTF">2024-05-02T07:15:00Z</dcterms:created>
  <dcterms:modified xsi:type="dcterms:W3CDTF">2024-05-02T07:15:00Z</dcterms:modified>
  <cp:category>A-110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Title">
    <vt:lpwstr>&lt;mdoctitle&gt; client</vt:lpwstr>
  </property>
  <property fmtid="{D5CDD505-2E9C-101B-9397-08002B2CF9AE}" pid="3" name="CCDocType">
    <vt:lpwstr>09-01 - Corres</vt:lpwstr>
  </property>
</Properties>
</file>